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3E" w:rsidRPr="00083D3E" w:rsidRDefault="00083D3E">
      <w:pPr>
        <w:rPr>
          <w:rFonts w:ascii="Arial" w:hAnsi="Arial" w:cs="Arial"/>
          <w:b/>
          <w:noProof/>
          <w:sz w:val="24"/>
          <w:szCs w:val="20"/>
          <w:lang w:eastAsia="en-GB"/>
        </w:rPr>
      </w:pPr>
      <w:r w:rsidRPr="00083D3E">
        <w:rPr>
          <w:rFonts w:ascii="Arial" w:hAnsi="Arial" w:cs="Arial"/>
          <w:b/>
          <w:noProof/>
          <w:sz w:val="24"/>
          <w:szCs w:val="20"/>
          <w:lang w:eastAsia="en-GB"/>
        </w:rPr>
        <w:t>A</w:t>
      </w:r>
      <w:r w:rsidR="00341B20">
        <w:rPr>
          <w:rFonts w:ascii="Arial" w:hAnsi="Arial" w:cs="Arial"/>
          <w:b/>
          <w:noProof/>
          <w:sz w:val="24"/>
          <w:szCs w:val="20"/>
          <w:lang w:eastAsia="en-GB"/>
        </w:rPr>
        <w:t>Level</w:t>
      </w:r>
      <w:r w:rsidRPr="00083D3E">
        <w:rPr>
          <w:rFonts w:ascii="Arial" w:hAnsi="Arial" w:cs="Arial"/>
          <w:b/>
          <w:noProof/>
          <w:sz w:val="24"/>
          <w:szCs w:val="20"/>
          <w:lang w:eastAsia="en-GB"/>
        </w:rPr>
        <w:t xml:space="preserve"> Level Art - Project title: </w:t>
      </w:r>
      <w:bookmarkStart w:id="0" w:name="_GoBack"/>
      <w:bookmarkEnd w:id="0"/>
      <w:r w:rsidRPr="00083D3E">
        <w:rPr>
          <w:rFonts w:ascii="Arial" w:hAnsi="Arial" w:cs="Arial"/>
          <w:b/>
          <w:noProof/>
          <w:sz w:val="24"/>
          <w:szCs w:val="20"/>
          <w:lang w:eastAsia="en-GB"/>
        </w:rPr>
        <w:t>____________________________________________</w:t>
      </w:r>
    </w:p>
    <w:p w:rsidR="00F33B18" w:rsidRDefault="00083D3E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E7FF7DE" wp14:editId="1E54D48B">
            <wp:simplePos x="0" y="0"/>
            <wp:positionH relativeFrom="column">
              <wp:posOffset>2400300</wp:posOffset>
            </wp:positionH>
            <wp:positionV relativeFrom="paragraph">
              <wp:posOffset>2167255</wp:posOffset>
            </wp:positionV>
            <wp:extent cx="2788920" cy="2171700"/>
            <wp:effectExtent l="0" t="0" r="0" b="0"/>
            <wp:wrapNone/>
            <wp:docPr id="4" name="il_fi" descr="http://ww4.hdnux.com/photos/20/22/26/4269443/6/628x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4.hdnux.com/photos/20/22/26/4269443/6/628x4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76AAA9E" wp14:editId="12204C3D">
            <wp:simplePos x="0" y="0"/>
            <wp:positionH relativeFrom="column">
              <wp:posOffset>2400300</wp:posOffset>
            </wp:positionH>
            <wp:positionV relativeFrom="paragraph">
              <wp:posOffset>62230</wp:posOffset>
            </wp:positionV>
            <wp:extent cx="2857500" cy="1905000"/>
            <wp:effectExtent l="0" t="0" r="0" b="0"/>
            <wp:wrapNone/>
            <wp:docPr id="1" name="il_fi" descr="http://www.damealiceowens.herts.sch.uk/images/latest_news/latest_news_sum12/a_level_art_exhib_20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mealiceowens.herts.sch.uk/images/latest_news/latest_news_sum12/a_level_art_exhib_2012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C1975A8" wp14:editId="77C3A264">
            <wp:extent cx="2195132" cy="3286125"/>
            <wp:effectExtent l="0" t="0" r="0" b="0"/>
            <wp:docPr id="2" name="il_fi" descr="http://www.king-james.co.uk/common/images/galleryimages/large/A2-art-exam-cwk-2012-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ng-james.co.uk/common/images/galleryimages/large/A2-art-exam-cwk-2012-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32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3E" w:rsidRDefault="00083D3E">
      <w:r>
        <w:rPr>
          <w:rFonts w:ascii="Arial" w:hAnsi="Arial" w:cs="Arial"/>
          <w:b/>
          <w:bCs/>
          <w:noProof/>
          <w:color w:val="717171"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48A13FBA" wp14:editId="6D169E6E">
            <wp:simplePos x="0" y="0"/>
            <wp:positionH relativeFrom="column">
              <wp:posOffset>2085975</wp:posOffset>
            </wp:positionH>
            <wp:positionV relativeFrom="paragraph">
              <wp:posOffset>1099820</wp:posOffset>
            </wp:positionV>
            <wp:extent cx="1676400" cy="2404745"/>
            <wp:effectExtent l="0" t="0" r="0" b="0"/>
            <wp:wrapNone/>
            <wp:docPr id="7" name="Picture 7" descr="♥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♥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717171"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122C6587" wp14:editId="4C3FB7DF">
            <wp:simplePos x="0" y="0"/>
            <wp:positionH relativeFrom="column">
              <wp:posOffset>3971925</wp:posOffset>
            </wp:positionH>
            <wp:positionV relativeFrom="paragraph">
              <wp:posOffset>956945</wp:posOffset>
            </wp:positionV>
            <wp:extent cx="2171065" cy="2371725"/>
            <wp:effectExtent l="0" t="0" r="635" b="9525"/>
            <wp:wrapNone/>
            <wp:docPr id="5" name="Picture 5" descr="My drawing of the photograph &quot;Un Bacio Ancora&quot; (One more kiss) by Gianfanco Meloni. I just love the emotion in this picture. (Risa Jenner, 2012) #drawing #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drawing of the photograph &quot;Un Bacio Ancora&quot; (One more kiss) by Gianfanco Meloni. I just love the emotion in this picture. (Risa Jenner, 2012) #drawing #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37DB8F5" wp14:editId="492D6BC4">
            <wp:extent cx="1476375" cy="1476375"/>
            <wp:effectExtent l="0" t="0" r="9525" b="9525"/>
            <wp:docPr id="3" name="il_fi" descr="http://www.nhehs.gdst.net/Content/Photos.ashx?albummode=Thumbnail&amp;thumbnailSizeOverride=155&amp;albumpath=/Mainfolder/Art-2103/A2/Flora-Caul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hehs.gdst.net/Content/Photos.ashx?albummode=Thumbnail&amp;thumbnailSizeOverride=155&amp;albumpath=/Mainfolder/Art-2103/A2/Flora-Caulton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83D3E" w:rsidRDefault="00083D3E">
      <w:r>
        <w:rPr>
          <w:rFonts w:ascii="Arial" w:hAnsi="Arial" w:cs="Arial"/>
          <w:b/>
          <w:bCs/>
          <w:noProof/>
          <w:color w:val="717171"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4A917812" wp14:editId="49B82055">
            <wp:simplePos x="0" y="0"/>
            <wp:positionH relativeFrom="column">
              <wp:posOffset>1476375</wp:posOffset>
            </wp:positionH>
            <wp:positionV relativeFrom="paragraph">
              <wp:posOffset>2061845</wp:posOffset>
            </wp:positionV>
            <wp:extent cx="1609725" cy="1609725"/>
            <wp:effectExtent l="0" t="0" r="9525" b="9525"/>
            <wp:wrapNone/>
            <wp:docPr id="9" name="Picture 9" descr="Body language and emoti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dy language and emoti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717171"/>
          <w:sz w:val="18"/>
          <w:szCs w:val="18"/>
          <w:lang w:eastAsia="en-GB"/>
        </w:rPr>
        <w:drawing>
          <wp:anchor distT="0" distB="0" distL="114300" distR="114300" simplePos="0" relativeHeight="251662336" behindDoc="0" locked="0" layoutInCell="1" allowOverlap="1" wp14:anchorId="36781248" wp14:editId="376220CF">
            <wp:simplePos x="0" y="0"/>
            <wp:positionH relativeFrom="column">
              <wp:posOffset>3400425</wp:posOffset>
            </wp:positionH>
            <wp:positionV relativeFrom="paragraph">
              <wp:posOffset>1966595</wp:posOffset>
            </wp:positionV>
            <wp:extent cx="2504440" cy="1933575"/>
            <wp:effectExtent l="0" t="0" r="0" b="9525"/>
            <wp:wrapNone/>
            <wp:docPr id="8" name="Picture 8" descr="HIDDEN FACES - Unknown faces, surreal atmospheres, scintillating body languages and most importantly excellent mood throughout, here we have listed out some fantastic fine-art portraits where the face remains unknown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IDDEN FACES - Unknown faces, surreal atmospheres, scintillating body languages and most importantly excellent mood throughout, here we have listed out some fantastic fine-art portraits where the face remains unknown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rFonts w:ascii="Arial" w:hAnsi="Arial" w:cs="Arial"/>
          <w:b/>
          <w:bCs/>
          <w:noProof/>
          <w:color w:val="717171"/>
          <w:sz w:val="18"/>
          <w:szCs w:val="18"/>
          <w:lang w:eastAsia="en-GB"/>
        </w:rPr>
        <w:drawing>
          <wp:inline distT="0" distB="0" distL="0" distR="0" wp14:anchorId="46135872" wp14:editId="6F34F171">
            <wp:extent cx="1857375" cy="1857375"/>
            <wp:effectExtent l="0" t="0" r="9525" b="9525"/>
            <wp:docPr id="6" name="Picture 6" descr="PAI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I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53" cy="185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083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3E"/>
    <w:rsid w:val="00047BCC"/>
    <w:rsid w:val="00083D3E"/>
    <w:rsid w:val="00341B20"/>
    <w:rsid w:val="00A22AE1"/>
    <w:rsid w:val="00BC6DF7"/>
    <w:rsid w:val="00F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103F"/>
  <w15:docId w15:val="{217344D2-9866-4872-8EF9-D1FFC220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a-cache-ak0.pinimg.com/originals/8b/de/a0/8bdea02cbb1de43b8b4d6906900d0649.jpg" TargetMode="External"/><Relationship Id="rId12" Type="http://schemas.openxmlformats.org/officeDocument/2006/relationships/hyperlink" Target="http://www.lifesensuals.com/life-sensuals-blogs/entry/invisible-love-the-kiss.html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images.search.yahoo.com/images/view;_ylt=A0PDoQ50QL1PJxUAPsOJzbkF;_ylu=X3oDMTBlMTQ4cGxyBHNlYwNzcgRzbGsDaW1n?back=http://images.search.yahoo.com/search/images?p%3Dpain%26phrase%3D1%26fr%3Dyfp-t-701-1%26fr2%3Dpiv-web%26tab%3Dorganic%26ri%3D197&amp;w=900&amp;h=900&amp;imgurl=fc04.deviantart.net/fs71/i/2010/209/0/5/Black_and_white___Pain_by_misslarisacroft.jpg&amp;rurl=http://misslarisacroft.deviantart.com/art/Black-and-white-Pain-173116163&amp;size=61.5+KB&amp;name=Black+and+white+-+Pain+by+*misslarisacroft+on+deviantART&amp;p=pain&amp;oid=81f2ac46f5eea16ac264446d61d55a0b&amp;fr2=piv-web&amp;fr=yfp-t-701-1&amp;tt=Black%2Band%2Bwhite%2B-%2BPain%2Bby%2B%2Amisslarisacroft%2Bon%2BdeviantART&amp;b=181&amp;ni=200&amp;no=197&amp;ts=&amp;tab=organic&amp;sigr=128nqu869&amp;sigb=13a54c0jk&amp;sigi=12le6jb60&amp;.crumb=0ntNq60Y8A8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facebook.com/risajenner.art" TargetMode="External"/><Relationship Id="rId14" Type="http://schemas.openxmlformats.org/officeDocument/2006/relationships/hyperlink" Target="http://121clicks.com/inspirations/hidden-faces-in-fine-art-portrait-phot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D913CEC6</Template>
  <TotalTime>138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Meden School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Zaccardelli</dc:creator>
  <cp:keywords/>
  <dc:description/>
  <cp:lastModifiedBy>S.Lewis01</cp:lastModifiedBy>
  <cp:revision>2</cp:revision>
  <cp:lastPrinted>2013-08-30T09:18:00Z</cp:lastPrinted>
  <dcterms:created xsi:type="dcterms:W3CDTF">2013-08-30T08:01:00Z</dcterms:created>
  <dcterms:modified xsi:type="dcterms:W3CDTF">2019-06-06T09:08:00Z</dcterms:modified>
</cp:coreProperties>
</file>