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D0BE314" w:rsidRPr="00B755AE" w:rsidRDefault="00FD5EAE" w:rsidP="0D0BE314">
      <w:pPr>
        <w:pStyle w:val="Title"/>
        <w:jc w:val="center"/>
        <w:rPr>
          <w:rFonts w:ascii="Comic Sans MS" w:hAnsi="Comic Sans MS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5934075" cy="495300"/>
                <wp:effectExtent l="9525" t="9525" r="9525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5EAE" w:rsidRDefault="00FD5EAE" w:rsidP="00FD5E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HIS20 - Democracy &amp; Nazism: Germany, 1918-1945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7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" filled="f" stroked="f">
                <o:lock v:ext="edit" shapetype="t"/>
                <v:textbox style="mso-fit-shape-to-text:t">
                  <w:txbxContent>
                    <w:p w:rsidR="00FD5EAE" w:rsidRDefault="00FD5EAE" w:rsidP="00FD5EA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HIS20 - Democracy &amp; Nazism: Germany, 1918-1945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D0BE314" w:rsidRPr="00B755AE">
        <w:rPr>
          <w:rFonts w:ascii="Comic Sans MS" w:hAnsi="Comic Sans MS"/>
          <w:u w:val="single"/>
        </w:rPr>
        <w:t>Summer Homework</w:t>
      </w:r>
    </w:p>
    <w:p w:rsidR="003F02CA" w:rsidRPr="004D1EC2" w:rsidRDefault="003F02CA" w:rsidP="003F02CA">
      <w:pPr>
        <w:rPr>
          <w:rFonts w:ascii="Comic Sans MS" w:hAnsi="Comic Sans MS"/>
          <w:b/>
          <w:sz w:val="24"/>
          <w:u w:val="single"/>
        </w:rPr>
      </w:pPr>
      <w:r w:rsidRPr="004D1EC2">
        <w:rPr>
          <w:rFonts w:ascii="Comic Sans MS" w:hAnsi="Comic Sans MS"/>
          <w:b/>
          <w:sz w:val="24"/>
          <w:u w:val="single"/>
        </w:rPr>
        <w:t>Task</w:t>
      </w:r>
    </w:p>
    <w:p w:rsidR="003F02CA" w:rsidRDefault="003F02CA" w:rsidP="003F02C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Complete the ‘Big overview of Weimar and Nazi Germany sheet to consolidate key knowledge about this time period.</w:t>
      </w:r>
      <w:bookmarkStart w:id="0" w:name="_GoBack"/>
      <w:bookmarkEnd w:id="0"/>
    </w:p>
    <w:p w:rsidR="003F02CA" w:rsidRPr="004D1EC2" w:rsidRDefault="003F02CA" w:rsidP="003F02CA">
      <w:pPr>
        <w:rPr>
          <w:b/>
        </w:rPr>
      </w:pPr>
      <w:r w:rsidRPr="00B755AE">
        <w:rPr>
          <w:rFonts w:ascii="Comic Sans MS" w:eastAsia="Comic Sans MS" w:hAnsi="Comic Sans MS" w:cs="Comic Sans MS"/>
          <w:b/>
          <w:sz w:val="24"/>
          <w:szCs w:val="24"/>
          <w:u w:val="single"/>
        </w:rPr>
        <w:t>Resources to use</w:t>
      </w:r>
    </w:p>
    <w:p w:rsidR="0D0BE314" w:rsidRPr="003F02CA" w:rsidRDefault="003F02CA" w:rsidP="003F02C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3F02CA">
        <w:rPr>
          <w:rFonts w:ascii="Comic Sans MS" w:hAnsi="Comic Sans MS"/>
          <w:sz w:val="24"/>
        </w:rPr>
        <w:t xml:space="preserve">BBC </w:t>
      </w:r>
      <w:proofErr w:type="spellStart"/>
      <w:r w:rsidRPr="003F02CA">
        <w:rPr>
          <w:rFonts w:ascii="Comic Sans MS" w:hAnsi="Comic Sans MS"/>
          <w:sz w:val="24"/>
        </w:rPr>
        <w:t>Bitesize</w:t>
      </w:r>
      <w:proofErr w:type="spellEnd"/>
      <w:r w:rsidRPr="003F02CA">
        <w:rPr>
          <w:rFonts w:ascii="Comic Sans MS" w:hAnsi="Comic Sans MS"/>
          <w:sz w:val="24"/>
        </w:rPr>
        <w:t xml:space="preserve"> Weimar and Nazi Germany</w:t>
      </w:r>
    </w:p>
    <w:p w:rsidR="003F02CA" w:rsidRPr="003F02CA" w:rsidRDefault="003F02CA" w:rsidP="003F02C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Oxford AQA History</w:t>
      </w:r>
      <w:r>
        <w:rPr>
          <w:rFonts w:ascii="Comic Sans MS" w:hAnsi="Comic Sans MS"/>
          <w:sz w:val="24"/>
        </w:rPr>
        <w:t xml:space="preserve"> Democracy and Nazism 1918-1945</w:t>
      </w:r>
    </w:p>
    <w:p w:rsidR="3076D87C" w:rsidRDefault="3076D87C" w:rsidP="3076D87C"/>
    <w:p w:rsidR="004D1EC2" w:rsidRDefault="00FD5EAE" w:rsidP="0D0BE314"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5934075" cy="495300"/>
                <wp:effectExtent l="9525" t="9525" r="9525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5EAE" w:rsidRDefault="00FD5EAE" w:rsidP="00FD5E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HIS1C - The Tudors: England, 1485-1603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467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FD5EAE" w:rsidRDefault="00FD5EAE" w:rsidP="00FD5EA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HIS1C - The Tudors: England, 1485-1603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1EC2" w:rsidRDefault="004D1EC2" w:rsidP="004D1EC2">
      <w:pPr>
        <w:rPr>
          <w:rFonts w:ascii="Comic Sans MS" w:hAnsi="Comic Sans MS"/>
          <w:b/>
          <w:sz w:val="24"/>
          <w:u w:val="single"/>
        </w:rPr>
      </w:pPr>
    </w:p>
    <w:p w:rsidR="004D1EC2" w:rsidRPr="004D1EC2" w:rsidRDefault="004D1EC2" w:rsidP="004D1EC2">
      <w:pPr>
        <w:rPr>
          <w:rFonts w:ascii="Comic Sans MS" w:hAnsi="Comic Sans MS"/>
          <w:b/>
          <w:sz w:val="24"/>
          <w:u w:val="single"/>
        </w:rPr>
      </w:pPr>
      <w:r w:rsidRPr="004D1EC2">
        <w:rPr>
          <w:rFonts w:ascii="Comic Sans MS" w:hAnsi="Comic Sans MS"/>
          <w:b/>
          <w:sz w:val="24"/>
          <w:u w:val="single"/>
        </w:rPr>
        <w:t>Task</w:t>
      </w:r>
    </w:p>
    <w:p w:rsidR="0D0BE314" w:rsidRDefault="004D1EC2" w:rsidP="004D1EC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</w:t>
      </w:r>
      <w:r w:rsidRPr="004D1EC2">
        <w:rPr>
          <w:rFonts w:ascii="Comic Sans MS" w:hAnsi="Comic Sans MS"/>
          <w:sz w:val="24"/>
        </w:rPr>
        <w:t xml:space="preserve">roduce a fact file </w:t>
      </w:r>
      <w:r>
        <w:rPr>
          <w:rFonts w:ascii="Comic Sans MS" w:hAnsi="Comic Sans MS"/>
          <w:sz w:val="24"/>
        </w:rPr>
        <w:t>about the reign of Henry VII. You should include information on the following areas:</w:t>
      </w:r>
    </w:p>
    <w:p w:rsidR="004D1EC2" w:rsidRPr="004D1EC2" w:rsidRDefault="004D1EC2" w:rsidP="004D1EC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4D1EC2">
        <w:rPr>
          <w:rFonts w:ascii="Comic Sans MS" w:hAnsi="Comic Sans MS"/>
          <w:sz w:val="24"/>
        </w:rPr>
        <w:t>Consolidation of Power</w:t>
      </w:r>
    </w:p>
    <w:p w:rsidR="004D1EC2" w:rsidRPr="004D1EC2" w:rsidRDefault="004D1EC2" w:rsidP="004D1EC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4D1EC2">
        <w:rPr>
          <w:rFonts w:ascii="Comic Sans MS" w:hAnsi="Comic Sans MS"/>
          <w:sz w:val="24"/>
        </w:rPr>
        <w:t>Government</w:t>
      </w:r>
    </w:p>
    <w:p w:rsidR="004D1EC2" w:rsidRPr="004D1EC2" w:rsidRDefault="004D1EC2" w:rsidP="004D1EC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4D1EC2">
        <w:rPr>
          <w:rFonts w:ascii="Comic Sans MS" w:hAnsi="Comic Sans MS"/>
          <w:sz w:val="24"/>
        </w:rPr>
        <w:t>Royal Finances</w:t>
      </w:r>
    </w:p>
    <w:p w:rsidR="004D1EC2" w:rsidRPr="004D1EC2" w:rsidRDefault="004D1EC2" w:rsidP="004D1EC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4D1EC2">
        <w:rPr>
          <w:rFonts w:ascii="Comic Sans MS" w:hAnsi="Comic Sans MS"/>
          <w:sz w:val="24"/>
        </w:rPr>
        <w:t>Foreign Policy</w:t>
      </w:r>
    </w:p>
    <w:p w:rsidR="004D1EC2" w:rsidRPr="004D1EC2" w:rsidRDefault="004D1EC2" w:rsidP="004D1EC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4D1EC2">
        <w:rPr>
          <w:rFonts w:ascii="Comic Sans MS" w:hAnsi="Comic Sans MS"/>
          <w:sz w:val="24"/>
        </w:rPr>
        <w:t>Trade and Exploration</w:t>
      </w:r>
    </w:p>
    <w:p w:rsidR="004D1EC2" w:rsidRPr="004D1EC2" w:rsidRDefault="004D1EC2" w:rsidP="004D1EC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4D1EC2">
        <w:rPr>
          <w:rFonts w:ascii="Comic Sans MS" w:hAnsi="Comic Sans MS"/>
          <w:sz w:val="24"/>
        </w:rPr>
        <w:t>Religion</w:t>
      </w:r>
    </w:p>
    <w:p w:rsidR="004D1EC2" w:rsidRDefault="004D1EC2" w:rsidP="004D1EC2">
      <w:pPr>
        <w:rPr>
          <w:rFonts w:ascii="Comic Sans MS" w:hAnsi="Comic Sans MS"/>
          <w:sz w:val="24"/>
        </w:rPr>
      </w:pPr>
    </w:p>
    <w:p w:rsidR="004D1EC2" w:rsidRPr="004D1EC2" w:rsidRDefault="004D1EC2" w:rsidP="004D1EC2">
      <w:pPr>
        <w:rPr>
          <w:b/>
        </w:rPr>
      </w:pPr>
      <w:r w:rsidRPr="00B755AE">
        <w:rPr>
          <w:rFonts w:ascii="Comic Sans MS" w:eastAsia="Comic Sans MS" w:hAnsi="Comic Sans MS" w:cs="Comic Sans MS"/>
          <w:b/>
          <w:sz w:val="24"/>
          <w:szCs w:val="24"/>
          <w:u w:val="single"/>
        </w:rPr>
        <w:lastRenderedPageBreak/>
        <w:t>Resources to use</w:t>
      </w:r>
    </w:p>
    <w:p w:rsidR="004D1EC2" w:rsidRPr="004D1EC2" w:rsidRDefault="004D1EC2" w:rsidP="004D1EC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4D1EC2">
        <w:rPr>
          <w:rFonts w:ascii="Comic Sans MS" w:hAnsi="Comic Sans MS"/>
          <w:sz w:val="24"/>
        </w:rPr>
        <w:t>Winter King : The Dawn of Tudor England</w:t>
      </w:r>
    </w:p>
    <w:p w:rsidR="004D1EC2" w:rsidRDefault="003F02CA" w:rsidP="004D1EC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hyperlink r:id="rId5" w:history="1">
        <w:r w:rsidR="004D1EC2" w:rsidRPr="004D1EC2">
          <w:rPr>
            <w:rStyle w:val="Hyperlink"/>
            <w:rFonts w:ascii="Comic Sans MS" w:hAnsi="Comic Sans MS"/>
            <w:sz w:val="24"/>
          </w:rPr>
          <w:t>www.oxfordnb.com</w:t>
        </w:r>
      </w:hyperlink>
    </w:p>
    <w:p w:rsidR="005E0762" w:rsidRDefault="005E0762" w:rsidP="004D1EC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Oxford AQA History The Tudors: England 1485-1603, Sally Waller</w:t>
      </w:r>
    </w:p>
    <w:p w:rsidR="005E0762" w:rsidRPr="004D1EC2" w:rsidRDefault="005E0762" w:rsidP="004D1EC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Hodder Education The Tudors: England 1485-1603, David Ferriby</w:t>
      </w:r>
    </w:p>
    <w:sectPr w:rsidR="005E0762" w:rsidRPr="004D1EC2" w:rsidSect="00B755AE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3F2"/>
    <w:multiLevelType w:val="hybridMultilevel"/>
    <w:tmpl w:val="87845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31A12"/>
    <w:multiLevelType w:val="hybridMultilevel"/>
    <w:tmpl w:val="9AB46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00C95"/>
    <w:multiLevelType w:val="hybridMultilevel"/>
    <w:tmpl w:val="7F60FA80"/>
    <w:lvl w:ilvl="0" w:tplc="B4D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2C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40D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86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23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866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66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05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DA43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1E89"/>
    <w:multiLevelType w:val="hybridMultilevel"/>
    <w:tmpl w:val="66ECE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0BE314"/>
    <w:rsid w:val="000B340B"/>
    <w:rsid w:val="00121C60"/>
    <w:rsid w:val="001575BE"/>
    <w:rsid w:val="00296F92"/>
    <w:rsid w:val="003F02CA"/>
    <w:rsid w:val="0044410D"/>
    <w:rsid w:val="004D1EC2"/>
    <w:rsid w:val="005E0762"/>
    <w:rsid w:val="0060225B"/>
    <w:rsid w:val="00636CE1"/>
    <w:rsid w:val="006C4FD9"/>
    <w:rsid w:val="009021B5"/>
    <w:rsid w:val="009C5370"/>
    <w:rsid w:val="00B755AE"/>
    <w:rsid w:val="00F9501E"/>
    <w:rsid w:val="00FD5EAE"/>
    <w:rsid w:val="0D0BE314"/>
    <w:rsid w:val="3076D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EB69A"/>
  <w15:docId w15:val="{1FC70F97-D771-4219-A651-6D77EA6B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121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121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21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C6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5E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xfordn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47CF0D89</Template>
  <TotalTime>9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J.Gough01</dc:creator>
  <cp:lastModifiedBy>Mr J Higgins</cp:lastModifiedBy>
  <cp:revision>6</cp:revision>
  <dcterms:created xsi:type="dcterms:W3CDTF">2019-06-27T07:43:00Z</dcterms:created>
  <dcterms:modified xsi:type="dcterms:W3CDTF">2019-06-27T15:59:00Z</dcterms:modified>
</cp:coreProperties>
</file>