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7"/>
        <w:tblW w:w="15451" w:type="dxa"/>
        <w:tblLook w:val="04A0" w:firstRow="1" w:lastRow="0" w:firstColumn="1" w:lastColumn="0" w:noHBand="0" w:noVBand="1"/>
      </w:tblPr>
      <w:tblGrid>
        <w:gridCol w:w="5290"/>
        <w:gridCol w:w="2048"/>
        <w:gridCol w:w="3118"/>
        <w:gridCol w:w="3969"/>
        <w:gridCol w:w="1026"/>
      </w:tblGrid>
      <w:tr w:rsidR="00AA6E1C" w14:paraId="2FB541BE" w14:textId="77777777" w:rsidTr="0082386D">
        <w:trPr>
          <w:trHeight w:val="420"/>
        </w:trPr>
        <w:tc>
          <w:tcPr>
            <w:tcW w:w="7338" w:type="dxa"/>
            <w:gridSpan w:val="2"/>
          </w:tcPr>
          <w:p w14:paraId="055F867E" w14:textId="77777777" w:rsidR="00AA6E1C" w:rsidRPr="003006C5" w:rsidRDefault="00AA6E1C" w:rsidP="00823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Pudsey Grangefield </w:t>
            </w:r>
            <w:r w:rsidRPr="003006C5">
              <w:rPr>
                <w:b/>
                <w:sz w:val="24"/>
                <w:szCs w:val="24"/>
              </w:rPr>
              <w:t>English Department</w:t>
            </w:r>
          </w:p>
        </w:tc>
        <w:tc>
          <w:tcPr>
            <w:tcW w:w="7087" w:type="dxa"/>
            <w:gridSpan w:val="2"/>
          </w:tcPr>
          <w:p w14:paraId="3CB73311" w14:textId="1243BF9D" w:rsidR="00AA6E1C" w:rsidRPr="003006C5" w:rsidRDefault="00BC5379" w:rsidP="00823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Scheme of Learning:</w:t>
            </w:r>
            <w:r w:rsidR="00AA6E1C">
              <w:rPr>
                <w:b/>
                <w:sz w:val="24"/>
                <w:szCs w:val="24"/>
              </w:rPr>
              <w:t xml:space="preserve"> </w:t>
            </w:r>
            <w:r w:rsidR="00AA6E1C" w:rsidRPr="007646EA">
              <w:rPr>
                <w:b/>
                <w:i/>
                <w:sz w:val="24"/>
                <w:szCs w:val="24"/>
              </w:rPr>
              <w:t>Animal Farm</w:t>
            </w:r>
          </w:p>
        </w:tc>
        <w:tc>
          <w:tcPr>
            <w:tcW w:w="1026" w:type="dxa"/>
            <w:shd w:val="clear" w:color="auto" w:fill="FF0000"/>
          </w:tcPr>
          <w:p w14:paraId="5B2EDBDB" w14:textId="77777777" w:rsidR="00AA6E1C" w:rsidRPr="00CB49A7" w:rsidRDefault="00AA6E1C" w:rsidP="00823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</w:tr>
      <w:tr w:rsidR="00AA6E1C" w14:paraId="6D7F8A43" w14:textId="77777777" w:rsidTr="0082386D">
        <w:trPr>
          <w:trHeight w:val="564"/>
        </w:trPr>
        <w:tc>
          <w:tcPr>
            <w:tcW w:w="7338" w:type="dxa"/>
            <w:gridSpan w:val="2"/>
          </w:tcPr>
          <w:p w14:paraId="57A7E00D" w14:textId="77777777" w:rsidR="00AA6E1C" w:rsidRPr="003006C5" w:rsidRDefault="00AA6E1C" w:rsidP="00823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Texts:</w:t>
            </w:r>
          </w:p>
          <w:p w14:paraId="5E4B3E3E" w14:textId="5E8B4318" w:rsidR="00AA6E1C" w:rsidRPr="00AA6E1C" w:rsidRDefault="00AA6E1C" w:rsidP="0082386D">
            <w:pPr>
              <w:rPr>
                <w:i/>
                <w:sz w:val="24"/>
                <w:szCs w:val="24"/>
              </w:rPr>
            </w:pPr>
            <w:r w:rsidRPr="00AA6E1C">
              <w:rPr>
                <w:i/>
                <w:sz w:val="24"/>
                <w:szCs w:val="24"/>
              </w:rPr>
              <w:t>Animal Farm</w:t>
            </w:r>
          </w:p>
          <w:p w14:paraId="5D3688DA" w14:textId="77777777" w:rsidR="00AA6E1C" w:rsidRDefault="00AA6E1C" w:rsidP="0082386D">
            <w:pPr>
              <w:rPr>
                <w:sz w:val="24"/>
                <w:szCs w:val="24"/>
              </w:rPr>
            </w:pPr>
            <w:r w:rsidRPr="001801C7">
              <w:rPr>
                <w:sz w:val="24"/>
                <w:szCs w:val="24"/>
              </w:rPr>
              <w:t>Political speeches</w:t>
            </w:r>
            <w:r>
              <w:rPr>
                <w:sz w:val="24"/>
                <w:szCs w:val="24"/>
              </w:rPr>
              <w:t>:</w:t>
            </w:r>
            <w:r w:rsidRPr="001801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Barack </w:t>
            </w:r>
            <w:r w:rsidRPr="001801C7">
              <w:rPr>
                <w:sz w:val="24"/>
                <w:szCs w:val="24"/>
              </w:rPr>
              <w:t xml:space="preserve">Obama, </w:t>
            </w:r>
            <w:r>
              <w:rPr>
                <w:sz w:val="24"/>
                <w:szCs w:val="24"/>
              </w:rPr>
              <w:t xml:space="preserve">Martin </w:t>
            </w:r>
            <w:r w:rsidRPr="001801C7">
              <w:rPr>
                <w:sz w:val="24"/>
                <w:szCs w:val="24"/>
              </w:rPr>
              <w:t>Luther King &amp; Malala</w:t>
            </w:r>
            <w:r>
              <w:rPr>
                <w:sz w:val="24"/>
                <w:szCs w:val="24"/>
              </w:rPr>
              <w:t xml:space="preserve"> Yousufzai</w:t>
            </w:r>
          </w:p>
          <w:p w14:paraId="079FC378" w14:textId="7D96F7B9" w:rsidR="00AA6E1C" w:rsidRPr="008165C4" w:rsidRDefault="00AA6E1C" w:rsidP="0082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story: </w:t>
            </w:r>
            <w:r>
              <w:rPr>
                <w:i/>
                <w:sz w:val="24"/>
                <w:szCs w:val="24"/>
              </w:rPr>
              <w:t xml:space="preserve">The Pedestrian </w:t>
            </w:r>
            <w:r>
              <w:rPr>
                <w:sz w:val="24"/>
                <w:szCs w:val="24"/>
              </w:rPr>
              <w:t xml:space="preserve">by Ray Bradbury </w:t>
            </w:r>
          </w:p>
        </w:tc>
        <w:tc>
          <w:tcPr>
            <w:tcW w:w="8113" w:type="dxa"/>
            <w:gridSpan w:val="3"/>
          </w:tcPr>
          <w:p w14:paraId="171A7823" w14:textId="77777777" w:rsidR="00AA6E1C" w:rsidRPr="003006C5" w:rsidRDefault="00AA6E1C" w:rsidP="0082386D">
            <w:pPr>
              <w:rPr>
                <w:b/>
                <w:sz w:val="24"/>
                <w:szCs w:val="24"/>
              </w:rPr>
            </w:pPr>
          </w:p>
        </w:tc>
      </w:tr>
      <w:tr w:rsidR="00AA6E1C" w14:paraId="4195191D" w14:textId="77777777" w:rsidTr="0082386D">
        <w:trPr>
          <w:trHeight w:val="370"/>
        </w:trPr>
        <w:tc>
          <w:tcPr>
            <w:tcW w:w="5290" w:type="dxa"/>
            <w:shd w:val="clear" w:color="auto" w:fill="FF0000"/>
          </w:tcPr>
          <w:p w14:paraId="50E82B58" w14:textId="77777777" w:rsidR="00AA6E1C" w:rsidRPr="008165C4" w:rsidRDefault="00AA6E1C" w:rsidP="0082386D">
            <w:pPr>
              <w:tabs>
                <w:tab w:val="left" w:pos="1382"/>
              </w:tabs>
              <w:rPr>
                <w:b/>
                <w:sz w:val="24"/>
                <w:szCs w:val="20"/>
              </w:rPr>
            </w:pPr>
            <w:r w:rsidRPr="008165C4">
              <w:rPr>
                <w:b/>
                <w:sz w:val="24"/>
                <w:szCs w:val="20"/>
              </w:rPr>
              <w:t>Writing Focus:</w:t>
            </w:r>
            <w:r w:rsidRPr="008165C4">
              <w:rPr>
                <w:b/>
                <w:sz w:val="24"/>
                <w:szCs w:val="20"/>
              </w:rPr>
              <w:tab/>
            </w:r>
          </w:p>
        </w:tc>
        <w:tc>
          <w:tcPr>
            <w:tcW w:w="5166" w:type="dxa"/>
            <w:gridSpan w:val="2"/>
            <w:shd w:val="clear" w:color="auto" w:fill="FF0000"/>
          </w:tcPr>
          <w:p w14:paraId="75D3A44F" w14:textId="77777777" w:rsidR="00AA6E1C" w:rsidRPr="003006C5" w:rsidRDefault="00AA6E1C" w:rsidP="00823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Focus</w:t>
            </w:r>
            <w:r w:rsidRPr="003006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gridSpan w:val="2"/>
            <w:shd w:val="clear" w:color="auto" w:fill="FF0000"/>
          </w:tcPr>
          <w:p w14:paraId="535366A1" w14:textId="77777777" w:rsidR="00AA6E1C" w:rsidRPr="003006C5" w:rsidRDefault="00AA6E1C" w:rsidP="00823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&amp; L focus</w:t>
            </w:r>
            <w:r w:rsidRPr="003006C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AA6E1C" w14:paraId="4C8E2B71" w14:textId="77777777" w:rsidTr="0082386D">
        <w:trPr>
          <w:trHeight w:val="726"/>
        </w:trPr>
        <w:tc>
          <w:tcPr>
            <w:tcW w:w="5290" w:type="dxa"/>
          </w:tcPr>
          <w:p w14:paraId="0FF13339" w14:textId="77777777" w:rsidR="00AA6E1C" w:rsidRPr="00CB4E76" w:rsidRDefault="00AA6E1C" w:rsidP="00AA6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 xml:space="preserve">Note making/annotation </w:t>
            </w:r>
          </w:p>
          <w:p w14:paraId="3346C256" w14:textId="77777777" w:rsidR="00AA6E1C" w:rsidRPr="00CB4E76" w:rsidRDefault="00AA6E1C" w:rsidP="00AA6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Use of rhetorical devices</w:t>
            </w:r>
          </w:p>
          <w:p w14:paraId="3C9A32A9" w14:textId="77777777" w:rsidR="00AA6E1C" w:rsidRPr="00CB4E76" w:rsidRDefault="00AA6E1C" w:rsidP="00AA6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Structure of a speech</w:t>
            </w:r>
          </w:p>
          <w:p w14:paraId="029659EF" w14:textId="77777777" w:rsidR="00AA6E1C" w:rsidRPr="00CB4E76" w:rsidRDefault="00AA6E1C" w:rsidP="0082386D">
            <w:pPr>
              <w:pStyle w:val="ListParagraph"/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Questions testing/developing synthesis skills</w:t>
            </w:r>
          </w:p>
          <w:p w14:paraId="5D04E5D0" w14:textId="77777777" w:rsidR="00AA6E1C" w:rsidRPr="00CB4E76" w:rsidRDefault="00AA6E1C" w:rsidP="00AA6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Use of persuasive language</w:t>
            </w:r>
          </w:p>
          <w:p w14:paraId="1FF13B0D" w14:textId="77777777" w:rsidR="00AA6E1C" w:rsidRPr="00CB4E76" w:rsidRDefault="00AA6E1C" w:rsidP="00AA6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Dialogue</w:t>
            </w:r>
          </w:p>
          <w:p w14:paraId="04732E14" w14:textId="77777777" w:rsidR="00AA6E1C" w:rsidRPr="00CB4E76" w:rsidRDefault="00AA6E1C" w:rsidP="00AA6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Varied sentence types and lengths for effect</w:t>
            </w:r>
          </w:p>
          <w:p w14:paraId="51BB6C43" w14:textId="78EA678B" w:rsidR="00AA6E1C" w:rsidRPr="00CB4E76" w:rsidRDefault="00AA6E1C" w:rsidP="00AA6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Use</w:t>
            </w:r>
            <w:r w:rsidR="00BC5379">
              <w:rPr>
                <w:sz w:val="20"/>
                <w:szCs w:val="20"/>
              </w:rPr>
              <w:t xml:space="preserve"> of</w:t>
            </w:r>
            <w:r w:rsidRPr="00CB4E76">
              <w:rPr>
                <w:sz w:val="20"/>
                <w:szCs w:val="20"/>
              </w:rPr>
              <w:t xml:space="preserve"> ambitious vocabulary </w:t>
            </w:r>
          </w:p>
          <w:p w14:paraId="1E352C9F" w14:textId="2A53EB19" w:rsidR="00AA6E1C" w:rsidRPr="00CB4E76" w:rsidRDefault="00AA6E1C" w:rsidP="00AA6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 xml:space="preserve">Use </w:t>
            </w:r>
            <w:r w:rsidR="00BC5379">
              <w:rPr>
                <w:sz w:val="20"/>
                <w:szCs w:val="20"/>
              </w:rPr>
              <w:t xml:space="preserve">of </w:t>
            </w:r>
            <w:bookmarkStart w:id="0" w:name="_GoBack"/>
            <w:bookmarkEnd w:id="0"/>
            <w:r w:rsidRPr="00CB4E76">
              <w:rPr>
                <w:sz w:val="20"/>
                <w:szCs w:val="20"/>
              </w:rPr>
              <w:t>coordinating conjunctions/subordinating conjunctions</w:t>
            </w:r>
          </w:p>
          <w:p w14:paraId="78FD80E9" w14:textId="77777777" w:rsidR="00AA6E1C" w:rsidRPr="00CB4E76" w:rsidRDefault="00AA6E1C" w:rsidP="00AA6E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4E76">
              <w:rPr>
                <w:b/>
                <w:sz w:val="20"/>
                <w:szCs w:val="20"/>
              </w:rPr>
              <w:t>Writing persuasive speech on society’s ideology</w:t>
            </w:r>
          </w:p>
          <w:p w14:paraId="304770D8" w14:textId="77777777" w:rsidR="00AA6E1C" w:rsidRPr="00CB4E76" w:rsidRDefault="00AA6E1C" w:rsidP="0082386D">
            <w:pPr>
              <w:rPr>
                <w:sz w:val="20"/>
                <w:szCs w:val="20"/>
              </w:rPr>
            </w:pPr>
          </w:p>
          <w:p w14:paraId="3FC0CE3C" w14:textId="77777777" w:rsidR="00AA6E1C" w:rsidRPr="00CB4E76" w:rsidRDefault="00AA6E1C" w:rsidP="0082386D">
            <w:pPr>
              <w:rPr>
                <w:sz w:val="20"/>
                <w:szCs w:val="20"/>
              </w:rPr>
            </w:pPr>
          </w:p>
          <w:p w14:paraId="62B49D60" w14:textId="77777777" w:rsidR="00AA6E1C" w:rsidRPr="00CB4E76" w:rsidRDefault="00AA6E1C" w:rsidP="0082386D">
            <w:pPr>
              <w:rPr>
                <w:sz w:val="20"/>
                <w:szCs w:val="20"/>
              </w:rPr>
            </w:pPr>
          </w:p>
          <w:p w14:paraId="460653F3" w14:textId="77777777" w:rsidR="00AA6E1C" w:rsidRPr="00CB4E76" w:rsidRDefault="00AA6E1C" w:rsidP="0082386D">
            <w:pPr>
              <w:rPr>
                <w:sz w:val="20"/>
                <w:szCs w:val="20"/>
              </w:rPr>
            </w:pPr>
          </w:p>
          <w:p w14:paraId="7BCF7694" w14:textId="4C1AB4AA" w:rsidR="00AA6E1C" w:rsidRPr="00CB4E76" w:rsidRDefault="00AA6E1C" w:rsidP="0082386D">
            <w:pPr>
              <w:rPr>
                <w:b/>
                <w:sz w:val="20"/>
                <w:szCs w:val="20"/>
              </w:rPr>
            </w:pPr>
            <w:r w:rsidRPr="00CB4E76">
              <w:rPr>
                <w:b/>
                <w:sz w:val="20"/>
                <w:szCs w:val="20"/>
              </w:rPr>
              <w:t>ASSESSMENT:</w:t>
            </w:r>
          </w:p>
          <w:p w14:paraId="7C4A9D83" w14:textId="77777777" w:rsidR="003D6020" w:rsidRPr="00CB4E76" w:rsidRDefault="003D6020" w:rsidP="003D6020">
            <w:pPr>
              <w:rPr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Write a persuasive speech.</w:t>
            </w:r>
          </w:p>
          <w:p w14:paraId="173C16C7" w14:textId="77777777" w:rsidR="00AA6E1C" w:rsidRPr="00CB4E76" w:rsidRDefault="00AA6E1C" w:rsidP="003D6020">
            <w:pPr>
              <w:rPr>
                <w:sz w:val="20"/>
                <w:szCs w:val="20"/>
              </w:rPr>
            </w:pPr>
          </w:p>
          <w:p w14:paraId="4FEAF589" w14:textId="07C209B7" w:rsidR="00AA6E1C" w:rsidRPr="00CB4E76" w:rsidRDefault="00AA6E1C" w:rsidP="0082386D">
            <w:pPr>
              <w:rPr>
                <w:b/>
                <w:sz w:val="20"/>
                <w:szCs w:val="20"/>
              </w:rPr>
            </w:pPr>
          </w:p>
        </w:tc>
        <w:tc>
          <w:tcPr>
            <w:tcW w:w="5166" w:type="dxa"/>
            <w:gridSpan w:val="2"/>
          </w:tcPr>
          <w:p w14:paraId="03DA74BF" w14:textId="77777777" w:rsidR="00AA6E1C" w:rsidRPr="00CB4E76" w:rsidRDefault="00AA6E1C" w:rsidP="00AA6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Exploring genre</w:t>
            </w:r>
          </w:p>
          <w:p w14:paraId="6EBD6D0B" w14:textId="77777777" w:rsidR="00AA6E1C" w:rsidRPr="00CB4E76" w:rsidRDefault="00AA6E1C" w:rsidP="00AA6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4E76">
              <w:rPr>
                <w:b/>
                <w:sz w:val="20"/>
                <w:szCs w:val="20"/>
              </w:rPr>
              <w:t>Analysing characters – PEE Major, Napoleon, Snowball</w:t>
            </w:r>
          </w:p>
          <w:p w14:paraId="740D3EE5" w14:textId="77777777" w:rsidR="00AA6E1C" w:rsidRPr="00CB4E76" w:rsidRDefault="00AA6E1C" w:rsidP="00AA6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4E76">
              <w:rPr>
                <w:b/>
                <w:sz w:val="20"/>
                <w:szCs w:val="20"/>
              </w:rPr>
              <w:t>Analysis of speeches and devices used</w:t>
            </w:r>
          </w:p>
          <w:p w14:paraId="3B32D9CB" w14:textId="77777777" w:rsidR="00AA6E1C" w:rsidRPr="00CB4E76" w:rsidRDefault="00AA6E1C" w:rsidP="00AA6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 xml:space="preserve">Examining authorial intentions/links to context and present day politics </w:t>
            </w:r>
          </w:p>
          <w:p w14:paraId="28DA0B4D" w14:textId="77777777" w:rsidR="00AA6E1C" w:rsidRPr="00CB4E76" w:rsidRDefault="00AA6E1C" w:rsidP="00AA6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Analysing themes</w:t>
            </w:r>
          </w:p>
          <w:p w14:paraId="4FF0588C" w14:textId="77777777" w:rsidR="00AA6E1C" w:rsidRPr="00CB4E76" w:rsidRDefault="00AA6E1C" w:rsidP="00AA6E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>Understanding how to structure a literature essay – whole text and paragraph level</w:t>
            </w:r>
          </w:p>
          <w:p w14:paraId="5281C8F4" w14:textId="77777777" w:rsidR="00AA6E1C" w:rsidRPr="00CB4E76" w:rsidRDefault="00AA6E1C" w:rsidP="0082386D">
            <w:pPr>
              <w:rPr>
                <w:sz w:val="20"/>
                <w:szCs w:val="20"/>
              </w:rPr>
            </w:pPr>
          </w:p>
          <w:p w14:paraId="5807072A" w14:textId="367338F9" w:rsidR="00AA6E1C" w:rsidRPr="00CB4E76" w:rsidRDefault="00AA6E1C" w:rsidP="0082386D">
            <w:pPr>
              <w:rPr>
                <w:b/>
                <w:sz w:val="20"/>
                <w:szCs w:val="20"/>
              </w:rPr>
            </w:pPr>
            <w:r w:rsidRPr="00CB4E76">
              <w:rPr>
                <w:b/>
                <w:sz w:val="20"/>
                <w:szCs w:val="20"/>
              </w:rPr>
              <w:t xml:space="preserve"> </w:t>
            </w:r>
          </w:p>
          <w:p w14:paraId="7D5D6811" w14:textId="036E5C8D" w:rsidR="00AA6E1C" w:rsidRPr="00CB4E76" w:rsidRDefault="00AA6E1C" w:rsidP="0082386D">
            <w:pPr>
              <w:rPr>
                <w:b/>
                <w:sz w:val="20"/>
                <w:szCs w:val="20"/>
              </w:rPr>
            </w:pPr>
          </w:p>
          <w:p w14:paraId="3BE130D0" w14:textId="491A801E" w:rsidR="00AA6E1C" w:rsidRPr="00CB4E76" w:rsidRDefault="00AA6E1C" w:rsidP="0082386D">
            <w:pPr>
              <w:rPr>
                <w:b/>
                <w:sz w:val="20"/>
                <w:szCs w:val="20"/>
              </w:rPr>
            </w:pPr>
          </w:p>
          <w:p w14:paraId="18B1CF99" w14:textId="7875EC1B" w:rsidR="00AA6E1C" w:rsidRPr="00CB4E76" w:rsidRDefault="00AA6E1C" w:rsidP="0082386D">
            <w:pPr>
              <w:rPr>
                <w:b/>
                <w:sz w:val="20"/>
                <w:szCs w:val="20"/>
              </w:rPr>
            </w:pPr>
          </w:p>
          <w:p w14:paraId="5EEFCB9B" w14:textId="77777777" w:rsidR="00AA6E1C" w:rsidRPr="00CB4E76" w:rsidRDefault="00AA6E1C" w:rsidP="0082386D">
            <w:pPr>
              <w:rPr>
                <w:b/>
                <w:sz w:val="20"/>
                <w:szCs w:val="20"/>
              </w:rPr>
            </w:pPr>
          </w:p>
          <w:p w14:paraId="514368F5" w14:textId="3791B44D" w:rsidR="00AA6E1C" w:rsidRPr="00CB4E76" w:rsidRDefault="00AA6E1C" w:rsidP="0082386D">
            <w:pPr>
              <w:rPr>
                <w:b/>
                <w:sz w:val="20"/>
                <w:szCs w:val="20"/>
              </w:rPr>
            </w:pPr>
            <w:r w:rsidRPr="00CB4E76">
              <w:rPr>
                <w:b/>
                <w:sz w:val="20"/>
                <w:szCs w:val="20"/>
              </w:rPr>
              <w:t>ASSESSMENT:</w:t>
            </w:r>
          </w:p>
          <w:p w14:paraId="0C0B6FC4" w14:textId="6059A001" w:rsidR="003D6020" w:rsidRPr="00CB4E76" w:rsidRDefault="003D6020" w:rsidP="003D6020">
            <w:pPr>
              <w:rPr>
                <w:i/>
                <w:sz w:val="20"/>
                <w:szCs w:val="20"/>
              </w:rPr>
            </w:pPr>
            <w:r w:rsidRPr="00CB4E76">
              <w:rPr>
                <w:sz w:val="20"/>
                <w:szCs w:val="20"/>
              </w:rPr>
              <w:t xml:space="preserve">Analyse how Orwell presents the character Napoleon in </w:t>
            </w:r>
            <w:r w:rsidRPr="00CB4E76">
              <w:rPr>
                <w:i/>
                <w:sz w:val="20"/>
                <w:szCs w:val="20"/>
              </w:rPr>
              <w:t>Animal Farm.</w:t>
            </w:r>
          </w:p>
          <w:p w14:paraId="028AD967" w14:textId="1E6FA1C6" w:rsidR="00AA6E1C" w:rsidRPr="00CB4E76" w:rsidRDefault="00AA6E1C" w:rsidP="0082386D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23C2EE01" w14:textId="2A754167" w:rsidR="00AA6E1C" w:rsidRDefault="00BC5379" w:rsidP="00AA6E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discussions on rebellions, l</w:t>
            </w:r>
            <w:r w:rsidR="00AA6E1C">
              <w:rPr>
                <w:sz w:val="20"/>
                <w:szCs w:val="20"/>
              </w:rPr>
              <w:t>eaders, regimes</w:t>
            </w:r>
          </w:p>
          <w:p w14:paraId="08316EF1" w14:textId="77777777" w:rsidR="00AA6E1C" w:rsidRPr="001B006E" w:rsidRDefault="00AA6E1C" w:rsidP="00AA6E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discussion around utopian </w:t>
            </w:r>
            <w:r w:rsidRPr="001B006E">
              <w:rPr>
                <w:sz w:val="20"/>
                <w:szCs w:val="20"/>
              </w:rPr>
              <w:t>society/commandments</w:t>
            </w:r>
          </w:p>
          <w:p w14:paraId="6B79BE1C" w14:textId="77777777" w:rsidR="00AA6E1C" w:rsidRDefault="00AA6E1C" w:rsidP="00AA6E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discussions to develop commandments</w:t>
            </w:r>
          </w:p>
          <w:p w14:paraId="387F189B" w14:textId="21FDBF8A" w:rsidR="00AA6E1C" w:rsidRDefault="00BC5379" w:rsidP="00AA6E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g</w:t>
            </w:r>
            <w:r w:rsidR="00AA6E1C">
              <w:rPr>
                <w:sz w:val="20"/>
                <w:szCs w:val="20"/>
              </w:rPr>
              <w:t>roup presentation of persuasive speech</w:t>
            </w:r>
          </w:p>
          <w:p w14:paraId="7EDFC374" w14:textId="77777777" w:rsidR="00AA6E1C" w:rsidRPr="004E07EA" w:rsidRDefault="00AA6E1C" w:rsidP="00AA6E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Paired work analysing key characters/themes</w:t>
            </w:r>
          </w:p>
          <w:p w14:paraId="695A2E7A" w14:textId="77777777" w:rsidR="00AA6E1C" w:rsidRPr="004E07EA" w:rsidRDefault="00AA6E1C" w:rsidP="00AA6E1C">
            <w:pPr>
              <w:pStyle w:val="ListParagraph"/>
              <w:numPr>
                <w:ilvl w:val="0"/>
                <w:numId w:val="4"/>
              </w:numPr>
              <w:tabs>
                <w:tab w:val="left" w:pos="4678"/>
              </w:tabs>
              <w:spacing w:after="0" w:line="240" w:lineRule="auto"/>
              <w:rPr>
                <w:sz w:val="20"/>
                <w:szCs w:val="20"/>
              </w:rPr>
            </w:pPr>
            <w:r w:rsidRPr="004E07EA">
              <w:rPr>
                <w:b/>
                <w:sz w:val="20"/>
                <w:szCs w:val="20"/>
              </w:rPr>
              <w:t xml:space="preserve">Individual delivery of persuasive speech </w:t>
            </w:r>
          </w:p>
          <w:p w14:paraId="43B5E98B" w14:textId="77777777" w:rsidR="00AA6E1C" w:rsidRPr="00A85FD1" w:rsidRDefault="00AA6E1C" w:rsidP="0082386D">
            <w:pPr>
              <w:ind w:left="360"/>
              <w:rPr>
                <w:sz w:val="20"/>
                <w:szCs w:val="20"/>
              </w:rPr>
            </w:pPr>
          </w:p>
          <w:p w14:paraId="34CD5090" w14:textId="77777777" w:rsidR="00AA6E1C" w:rsidRPr="00F739B3" w:rsidRDefault="00AA6E1C" w:rsidP="0082386D">
            <w:pPr>
              <w:rPr>
                <w:b/>
                <w:sz w:val="20"/>
                <w:szCs w:val="20"/>
              </w:rPr>
            </w:pPr>
          </w:p>
          <w:p w14:paraId="439880B3" w14:textId="2C7E28A9" w:rsidR="00AA6E1C" w:rsidRPr="00F739B3" w:rsidRDefault="00AA6E1C" w:rsidP="0082386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A6E1C" w14:paraId="51ACB21A" w14:textId="77777777" w:rsidTr="00AA6E1C">
        <w:tc>
          <w:tcPr>
            <w:tcW w:w="15388" w:type="dxa"/>
          </w:tcPr>
          <w:p w14:paraId="60490476" w14:textId="51051B6F" w:rsidR="00AA6E1C" w:rsidRPr="00AA6E1C" w:rsidRDefault="00AA6E1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55CD34" wp14:editId="025319E2">
                      <wp:simplePos x="0" y="0"/>
                      <wp:positionH relativeFrom="column">
                        <wp:posOffset>6696578</wp:posOffset>
                      </wp:positionH>
                      <wp:positionV relativeFrom="paragraph">
                        <wp:posOffset>112263</wp:posOffset>
                      </wp:positionV>
                      <wp:extent cx="1460500" cy="2089785"/>
                      <wp:effectExtent l="0" t="0" r="6350" b="571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2089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C9A89" w14:textId="77777777" w:rsidR="00AA6E1C" w:rsidRPr="000C0321" w:rsidRDefault="00AA6E1C" w:rsidP="00AA6E1C">
                                  <w:pPr>
                                    <w:spacing w:after="0" w:line="240" w:lineRule="auto"/>
                                  </w:pPr>
                                  <w:r>
                                    <w:t>Satire</w:t>
                                  </w:r>
                                </w:p>
                                <w:p w14:paraId="3C713051" w14:textId="77777777" w:rsidR="00AA6E1C" w:rsidRDefault="00AA6E1C" w:rsidP="00AA6E1C">
                                  <w:pPr>
                                    <w:spacing w:after="0" w:line="240" w:lineRule="auto"/>
                                  </w:pPr>
                                  <w:r>
                                    <w:t>Allegory</w:t>
                                  </w:r>
                                </w:p>
                                <w:p w14:paraId="5D577641" w14:textId="77777777" w:rsidR="00AA6E1C" w:rsidRDefault="00AA6E1C" w:rsidP="00AA6E1C">
                                  <w:pPr>
                                    <w:spacing w:after="0" w:line="240" w:lineRule="auto"/>
                                  </w:pPr>
                                  <w:r>
                                    <w:t>Motif</w:t>
                                  </w:r>
                                </w:p>
                                <w:p w14:paraId="7F608BDA" w14:textId="77777777" w:rsidR="00AA6E1C" w:rsidRDefault="00AA6E1C" w:rsidP="00AA6E1C">
                                  <w:pPr>
                                    <w:spacing w:after="0" w:line="240" w:lineRule="auto"/>
                                  </w:pPr>
                                  <w:r>
                                    <w:t>Symbolism</w:t>
                                  </w:r>
                                </w:p>
                                <w:p w14:paraId="35E22E25" w14:textId="77777777" w:rsidR="00AA6E1C" w:rsidRPr="000C0321" w:rsidRDefault="00AA6E1C" w:rsidP="00AA6E1C">
                                  <w:pPr>
                                    <w:spacing w:after="0" w:line="240" w:lineRule="auto"/>
                                  </w:pPr>
                                  <w:r w:rsidRPr="000C0321">
                                    <w:t xml:space="preserve">Propaganda </w:t>
                                  </w:r>
                                </w:p>
                                <w:p w14:paraId="7863791C" w14:textId="29F32D66" w:rsidR="00AA6E1C" w:rsidRDefault="00AA6E1C" w:rsidP="00AA6E1C">
                                  <w:r w:rsidRPr="002D6D92">
                                    <w:t>Dystopia</w:t>
                                  </w:r>
                                </w:p>
                                <w:p w14:paraId="71217034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</w:p>
                                <w:p w14:paraId="1B2A286D" w14:textId="77777777" w:rsidR="00AA6E1C" w:rsidRDefault="00AA6E1C" w:rsidP="00AA6E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D55CD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7.3pt;margin-top:8.85pt;width:115pt;height:16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" stroked="f">
                      <v:textbox>
                        <w:txbxContent>
                          <w:p w14:paraId="176C9A89" w14:textId="77777777" w:rsidR="00AA6E1C" w:rsidRPr="000C0321" w:rsidRDefault="00AA6E1C" w:rsidP="00AA6E1C">
                            <w:pPr>
                              <w:spacing w:after="0" w:line="240" w:lineRule="auto"/>
                            </w:pPr>
                            <w:r>
                              <w:t>Satire</w:t>
                            </w:r>
                          </w:p>
                          <w:p w14:paraId="3C713051" w14:textId="77777777" w:rsidR="00AA6E1C" w:rsidRDefault="00AA6E1C" w:rsidP="00AA6E1C">
                            <w:pPr>
                              <w:spacing w:after="0" w:line="240" w:lineRule="auto"/>
                            </w:pPr>
                            <w:r>
                              <w:t>Allegory</w:t>
                            </w:r>
                          </w:p>
                          <w:p w14:paraId="5D577641" w14:textId="77777777" w:rsidR="00AA6E1C" w:rsidRDefault="00AA6E1C" w:rsidP="00AA6E1C">
                            <w:pPr>
                              <w:spacing w:after="0" w:line="240" w:lineRule="auto"/>
                            </w:pPr>
                            <w:r>
                              <w:t>Motif</w:t>
                            </w:r>
                          </w:p>
                          <w:p w14:paraId="7F608BDA" w14:textId="77777777" w:rsidR="00AA6E1C" w:rsidRDefault="00AA6E1C" w:rsidP="00AA6E1C">
                            <w:pPr>
                              <w:spacing w:after="0" w:line="240" w:lineRule="auto"/>
                            </w:pPr>
                            <w:r>
                              <w:t>Symbolism</w:t>
                            </w:r>
                          </w:p>
                          <w:p w14:paraId="35E22E25" w14:textId="77777777" w:rsidR="00AA6E1C" w:rsidRPr="000C0321" w:rsidRDefault="00AA6E1C" w:rsidP="00AA6E1C">
                            <w:pPr>
                              <w:spacing w:after="0" w:line="240" w:lineRule="auto"/>
                            </w:pPr>
                            <w:r w:rsidRPr="000C0321">
                              <w:t xml:space="preserve">Propaganda </w:t>
                            </w:r>
                          </w:p>
                          <w:p w14:paraId="7863791C" w14:textId="29F32D66" w:rsidR="00AA6E1C" w:rsidRDefault="00AA6E1C" w:rsidP="00AA6E1C">
                            <w:r w:rsidRPr="002D6D92">
                              <w:t>Dystopia</w:t>
                            </w:r>
                          </w:p>
                          <w:p w14:paraId="71217034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</w:p>
                          <w:p w14:paraId="1B2A286D" w14:textId="77777777" w:rsidR="00AA6E1C" w:rsidRDefault="00AA6E1C" w:rsidP="00AA6E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76A6E0" wp14:editId="5DBB3475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113665</wp:posOffset>
                      </wp:positionV>
                      <wp:extent cx="1460500" cy="2089785"/>
                      <wp:effectExtent l="0" t="0" r="6350" b="57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2089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A4279" w14:textId="1ABB2C43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Equality</w:t>
                                  </w:r>
                                </w:p>
                                <w:p w14:paraId="67B529B9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Communism</w:t>
                                  </w:r>
                                </w:p>
                                <w:p w14:paraId="2C0E823D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Capitalism</w:t>
                                  </w:r>
                                </w:p>
                                <w:p w14:paraId="43A72471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Dictatorship</w:t>
                                  </w:r>
                                </w:p>
                                <w:p w14:paraId="7E2DEB6C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Socialism</w:t>
                                  </w:r>
                                </w:p>
                                <w:p w14:paraId="42AD8F69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Leadership</w:t>
                                  </w:r>
                                </w:p>
                                <w:p w14:paraId="17638EAE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Corruption</w:t>
                                  </w:r>
                                </w:p>
                                <w:p w14:paraId="61657363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Utopian Society</w:t>
                                  </w:r>
                                </w:p>
                                <w:p w14:paraId="0C08966D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Hierarchy</w:t>
                                  </w:r>
                                </w:p>
                                <w:p w14:paraId="407F97EF" w14:textId="77777777" w:rsidR="00AA6E1C" w:rsidRPr="002D6D92" w:rsidRDefault="00AA6E1C" w:rsidP="00AA6E1C">
                                  <w:pPr>
                                    <w:spacing w:after="0" w:line="240" w:lineRule="auto"/>
                                  </w:pPr>
                                  <w:r w:rsidRPr="002D6D92">
                                    <w:t>Totalitarian</w:t>
                                  </w:r>
                                </w:p>
                                <w:p w14:paraId="79F47879" w14:textId="77777777" w:rsidR="00AA6E1C" w:rsidRPr="002D6D92" w:rsidRDefault="00AA6E1C" w:rsidP="00AA6E1C">
                                  <w:r w:rsidRPr="002D6D92">
                                    <w:t>Microcosm</w:t>
                                  </w:r>
                                </w:p>
                                <w:p w14:paraId="32BEB331" w14:textId="77777777" w:rsidR="00AA6E1C" w:rsidRPr="002D6D92" w:rsidRDefault="00AA6E1C" w:rsidP="00AA6E1C">
                                  <w:r w:rsidRPr="002D6D92">
                                    <w:t>Dystopia</w:t>
                                  </w:r>
                                </w:p>
                                <w:p w14:paraId="3B79772F" w14:textId="5AF59753" w:rsidR="00AA6E1C" w:rsidRDefault="00AA6E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76A6E0" id="_x0000_s1027" type="#_x0000_t202" style="position:absolute;margin-left:355.75pt;margin-top:8.95pt;width:115pt;height:16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igIQIAAB4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" stroked="f">
                      <v:textbox>
                        <w:txbxContent>
                          <w:p w14:paraId="7E5A4279" w14:textId="1ABB2C43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Equality</w:t>
                            </w:r>
                          </w:p>
                          <w:p w14:paraId="67B529B9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Communism</w:t>
                            </w:r>
                          </w:p>
                          <w:p w14:paraId="2C0E823D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Capitalism</w:t>
                            </w:r>
                          </w:p>
                          <w:p w14:paraId="43A72471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Dictatorship</w:t>
                            </w:r>
                          </w:p>
                          <w:p w14:paraId="7E2DEB6C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Socialism</w:t>
                            </w:r>
                          </w:p>
                          <w:p w14:paraId="42AD8F69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Leadership</w:t>
                            </w:r>
                          </w:p>
                          <w:p w14:paraId="17638EAE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Corruption</w:t>
                            </w:r>
                          </w:p>
                          <w:p w14:paraId="61657363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Utopian Society</w:t>
                            </w:r>
                          </w:p>
                          <w:p w14:paraId="0C08966D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Hierarchy</w:t>
                            </w:r>
                          </w:p>
                          <w:p w14:paraId="407F97EF" w14:textId="77777777" w:rsidR="00AA6E1C" w:rsidRPr="002D6D92" w:rsidRDefault="00AA6E1C" w:rsidP="00AA6E1C">
                            <w:pPr>
                              <w:spacing w:after="0" w:line="240" w:lineRule="auto"/>
                            </w:pPr>
                            <w:r w:rsidRPr="002D6D92">
                              <w:t>Totalitarian</w:t>
                            </w:r>
                          </w:p>
                          <w:p w14:paraId="79F47879" w14:textId="77777777" w:rsidR="00AA6E1C" w:rsidRPr="002D6D92" w:rsidRDefault="00AA6E1C" w:rsidP="00AA6E1C">
                            <w:r w:rsidRPr="002D6D92">
                              <w:t>Microcosm</w:t>
                            </w:r>
                          </w:p>
                          <w:p w14:paraId="32BEB331" w14:textId="77777777" w:rsidR="00AA6E1C" w:rsidRPr="002D6D92" w:rsidRDefault="00AA6E1C" w:rsidP="00AA6E1C">
                            <w:r w:rsidRPr="002D6D92">
                              <w:t>Dystopia</w:t>
                            </w:r>
                          </w:p>
                          <w:p w14:paraId="3B79772F" w14:textId="5AF59753" w:rsidR="00AA6E1C" w:rsidRDefault="00AA6E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6E1C">
              <w:rPr>
                <w:b/>
              </w:rPr>
              <w:t>Key Terminology:</w:t>
            </w:r>
          </w:p>
          <w:p w14:paraId="46D446D8" w14:textId="3760C25C" w:rsidR="00AA6E1C" w:rsidRPr="0062262F" w:rsidRDefault="00AA6E1C" w:rsidP="00AA6E1C">
            <w:r w:rsidRPr="0062262F">
              <w:t>Noun (common/proper, concrete/</w:t>
            </w:r>
            <w:proofErr w:type="gramStart"/>
            <w:r w:rsidRPr="0062262F">
              <w:t>abstract)</w:t>
            </w:r>
            <w:r>
              <w:t xml:space="preserve">  recap</w:t>
            </w:r>
            <w:proofErr w:type="gramEnd"/>
            <w:r>
              <w:t xml:space="preserve"> on definition</w:t>
            </w:r>
          </w:p>
          <w:p w14:paraId="58AEA662" w14:textId="77777777" w:rsidR="00AA6E1C" w:rsidRPr="0062262F" w:rsidRDefault="00AA6E1C" w:rsidP="00AA6E1C">
            <w:r w:rsidRPr="0062262F">
              <w:t>Verb</w:t>
            </w:r>
          </w:p>
          <w:p w14:paraId="3F31D63E" w14:textId="77777777" w:rsidR="00AA6E1C" w:rsidRPr="00D76BDE" w:rsidRDefault="00AA6E1C" w:rsidP="00AA6E1C">
            <w:pPr>
              <w:rPr>
                <w:i/>
              </w:rPr>
            </w:pPr>
            <w:proofErr w:type="gramStart"/>
            <w:r w:rsidRPr="0062262F">
              <w:t xml:space="preserve">Adjective  </w:t>
            </w:r>
            <w:r w:rsidRPr="00D76BDE">
              <w:rPr>
                <w:i/>
              </w:rPr>
              <w:t>(</w:t>
            </w:r>
            <w:proofErr w:type="gramEnd"/>
            <w:r w:rsidRPr="00D76BDE">
              <w:rPr>
                <w:i/>
              </w:rPr>
              <w:t>base form, comparative, superlative)</w:t>
            </w:r>
          </w:p>
          <w:p w14:paraId="75F4DDCA" w14:textId="77777777" w:rsidR="00AA6E1C" w:rsidRPr="0062262F" w:rsidRDefault="00AA6E1C" w:rsidP="00AA6E1C">
            <w:r w:rsidRPr="0062262F">
              <w:t>Adverb</w:t>
            </w:r>
          </w:p>
          <w:p w14:paraId="4DED8358" w14:textId="77777777" w:rsidR="00AA6E1C" w:rsidRPr="0062262F" w:rsidRDefault="00AA6E1C" w:rsidP="00AA6E1C">
            <w:r w:rsidRPr="0062262F">
              <w:t xml:space="preserve">Pronouns (personal pronouns, possessive pronouns) </w:t>
            </w:r>
          </w:p>
          <w:p w14:paraId="6E8CAC76" w14:textId="65BF88CD" w:rsidR="00AA6E1C" w:rsidRDefault="00AA6E1C">
            <w:r w:rsidRPr="0062262F">
              <w:t>Conjunctions (coordinating/subordinating)</w:t>
            </w:r>
          </w:p>
          <w:p w14:paraId="2FDF39BD" w14:textId="7BBCEDCC" w:rsidR="00AA6E1C" w:rsidRDefault="00AA6E1C" w:rsidP="00AA6E1C">
            <w:r>
              <w:t>Sentence forms - s</w:t>
            </w:r>
            <w:r w:rsidRPr="000C0321">
              <w:t>imple, compo</w:t>
            </w:r>
            <w:r>
              <w:t>und</w:t>
            </w:r>
          </w:p>
          <w:p w14:paraId="31E85163" w14:textId="38968C01" w:rsidR="00AA6E1C" w:rsidRDefault="00AA6E1C">
            <w:r>
              <w:t>Sentence functions – declarative, imperative, interrogative, exclamatory</w:t>
            </w:r>
          </w:p>
          <w:p w14:paraId="0285D311" w14:textId="535106E1" w:rsidR="00AA6E1C" w:rsidRDefault="00AA6E1C">
            <w:r>
              <w:t xml:space="preserve">Whole text cohesion </w:t>
            </w:r>
          </w:p>
          <w:p w14:paraId="6681D66E" w14:textId="0DB986D4" w:rsidR="00AA6E1C" w:rsidRDefault="00AA6E1C">
            <w:r>
              <w:t>Analytical essay structure</w:t>
            </w:r>
          </w:p>
          <w:p w14:paraId="706551A1" w14:textId="6C78FFDE" w:rsidR="00AA6E1C" w:rsidRDefault="00AA6E1C" w:rsidP="00AA6E1C">
            <w:r>
              <w:t>Full stops and capital letters</w:t>
            </w:r>
          </w:p>
          <w:p w14:paraId="59815527" w14:textId="217F9491" w:rsidR="00AA6E1C" w:rsidRDefault="00AA6E1C" w:rsidP="00AA6E1C">
            <w:r>
              <w:t>Commas</w:t>
            </w:r>
          </w:p>
        </w:tc>
      </w:tr>
    </w:tbl>
    <w:p w14:paraId="728395FF" w14:textId="4F1A3E42" w:rsidR="00EE5242" w:rsidRDefault="00BC5379"/>
    <w:sectPr w:rsidR="00EE5242" w:rsidSect="00AA6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F8B"/>
    <w:multiLevelType w:val="hybridMultilevel"/>
    <w:tmpl w:val="C648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446"/>
    <w:multiLevelType w:val="hybridMultilevel"/>
    <w:tmpl w:val="5ED8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08F9"/>
    <w:multiLevelType w:val="hybridMultilevel"/>
    <w:tmpl w:val="A608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0FE5"/>
    <w:multiLevelType w:val="hybridMultilevel"/>
    <w:tmpl w:val="6FBAA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363F"/>
    <w:multiLevelType w:val="hybridMultilevel"/>
    <w:tmpl w:val="0BB43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CB1"/>
    <w:multiLevelType w:val="hybridMultilevel"/>
    <w:tmpl w:val="AE742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23D7"/>
    <w:multiLevelType w:val="hybridMultilevel"/>
    <w:tmpl w:val="6A46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1C"/>
    <w:rsid w:val="001C21B0"/>
    <w:rsid w:val="001F7AAA"/>
    <w:rsid w:val="003D6020"/>
    <w:rsid w:val="00876084"/>
    <w:rsid w:val="00AA6E1C"/>
    <w:rsid w:val="00AE34D6"/>
    <w:rsid w:val="00BC5379"/>
    <w:rsid w:val="00C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2B94"/>
  <w15:chartTrackingRefBased/>
  <w15:docId w15:val="{A7FEC9FF-9B8B-4A24-A9BB-5636F090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E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ECB95F9A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Bogeyes</dc:creator>
  <cp:keywords/>
  <dc:description/>
  <cp:lastModifiedBy>Miss L Hunt</cp:lastModifiedBy>
  <cp:revision>4</cp:revision>
  <dcterms:created xsi:type="dcterms:W3CDTF">2018-09-13T17:49:00Z</dcterms:created>
  <dcterms:modified xsi:type="dcterms:W3CDTF">2018-09-18T09:18:00Z</dcterms:modified>
</cp:coreProperties>
</file>