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01"/>
        <w:tblW w:w="15134" w:type="dxa"/>
        <w:tblLook w:val="04A0" w:firstRow="1" w:lastRow="0" w:firstColumn="1" w:lastColumn="0" w:noHBand="0" w:noVBand="1"/>
      </w:tblPr>
      <w:tblGrid>
        <w:gridCol w:w="1192"/>
        <w:gridCol w:w="2885"/>
        <w:gridCol w:w="3402"/>
        <w:gridCol w:w="3380"/>
        <w:gridCol w:w="4275"/>
      </w:tblGrid>
      <w:tr w:rsidR="00A61E90" w:rsidTr="00A61E90">
        <w:trPr>
          <w:cantSplit/>
          <w:trHeight w:val="4378"/>
        </w:trPr>
        <w:tc>
          <w:tcPr>
            <w:tcW w:w="1192" w:type="dxa"/>
            <w:textDirection w:val="tbRl"/>
          </w:tcPr>
          <w:p w:rsidR="00A61E90" w:rsidRDefault="00A61E90" w:rsidP="009C6265">
            <w:pPr>
              <w:ind w:left="113" w:right="113"/>
              <w:rPr>
                <w:b/>
              </w:rPr>
            </w:pPr>
          </w:p>
          <w:p w:rsidR="00A61E90" w:rsidRPr="00766CEC" w:rsidRDefault="00A61E90" w:rsidP="009C62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SCHEME OF LEARNING</w:t>
            </w:r>
          </w:p>
        </w:tc>
        <w:tc>
          <w:tcPr>
            <w:tcW w:w="2885" w:type="dxa"/>
          </w:tcPr>
          <w:p w:rsidR="00A61E90" w:rsidRPr="001321D9" w:rsidRDefault="00A61E90" w:rsidP="009C6265">
            <w:pPr>
              <w:rPr>
                <w:b/>
                <w:i/>
                <w:sz w:val="26"/>
                <w:szCs w:val="26"/>
              </w:rPr>
            </w:pPr>
            <w:r w:rsidRPr="001321D9">
              <w:rPr>
                <w:b/>
                <w:sz w:val="26"/>
                <w:szCs w:val="26"/>
              </w:rPr>
              <w:t xml:space="preserve">Unit One: </w:t>
            </w:r>
            <w:r w:rsidRPr="001321D9">
              <w:rPr>
                <w:b/>
                <w:sz w:val="26"/>
                <w:szCs w:val="26"/>
              </w:rPr>
              <w:br/>
            </w:r>
            <w:r w:rsidRPr="001321D9">
              <w:rPr>
                <w:b/>
                <w:i/>
                <w:sz w:val="26"/>
                <w:szCs w:val="26"/>
              </w:rPr>
              <w:t>Animal Farm</w:t>
            </w:r>
          </w:p>
          <w:p w:rsidR="00A61E90" w:rsidRPr="001321D9" w:rsidRDefault="00A61E90" w:rsidP="009C6265">
            <w:pPr>
              <w:rPr>
                <w:b/>
                <w:i/>
                <w:sz w:val="26"/>
                <w:szCs w:val="26"/>
              </w:rPr>
            </w:pPr>
            <w:r w:rsidRPr="001321D9"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C795BE3" wp14:editId="36C6FEEA">
                  <wp:simplePos x="0" y="0"/>
                  <wp:positionH relativeFrom="column">
                    <wp:posOffset>118449</wp:posOffset>
                  </wp:positionH>
                  <wp:positionV relativeFrom="paragraph">
                    <wp:posOffset>225957</wp:posOffset>
                  </wp:positionV>
                  <wp:extent cx="1594485" cy="1616075"/>
                  <wp:effectExtent l="0" t="0" r="5715" b="3175"/>
                  <wp:wrapSquare wrapText="bothSides"/>
                  <wp:docPr id="1" name="Picture 1" descr="Image result for Animal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1E90" w:rsidRPr="001321D9" w:rsidRDefault="00A61E90" w:rsidP="009C6265">
            <w:pPr>
              <w:rPr>
                <w:b/>
                <w:i/>
                <w:sz w:val="26"/>
                <w:szCs w:val="26"/>
              </w:rPr>
            </w:pPr>
          </w:p>
          <w:p w:rsidR="00A61E90" w:rsidRPr="001321D9" w:rsidRDefault="00A61E90" w:rsidP="009C626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A61E90" w:rsidRPr="001321D9" w:rsidRDefault="00A61E90" w:rsidP="009C6265">
            <w:pPr>
              <w:rPr>
                <w:b/>
                <w:sz w:val="26"/>
                <w:szCs w:val="26"/>
              </w:rPr>
            </w:pPr>
            <w:r w:rsidRPr="001321D9">
              <w:rPr>
                <w:b/>
                <w:sz w:val="26"/>
                <w:szCs w:val="26"/>
              </w:rPr>
              <w:t>Unit Two:</w:t>
            </w:r>
          </w:p>
          <w:p w:rsidR="00A61E90" w:rsidRPr="001321D9" w:rsidRDefault="00A61E90" w:rsidP="009C6265">
            <w:pPr>
              <w:rPr>
                <w:b/>
                <w:sz w:val="26"/>
                <w:szCs w:val="26"/>
              </w:rPr>
            </w:pPr>
            <w:r w:rsidRPr="001321D9"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0B2E1C9F" wp14:editId="030CA96D">
                  <wp:simplePos x="0" y="0"/>
                  <wp:positionH relativeFrom="column">
                    <wp:posOffset>590417</wp:posOffset>
                  </wp:positionH>
                  <wp:positionV relativeFrom="paragraph">
                    <wp:posOffset>1202276</wp:posOffset>
                  </wp:positionV>
                  <wp:extent cx="1329055" cy="1329055"/>
                  <wp:effectExtent l="0" t="0" r="4445" b="4445"/>
                  <wp:wrapSquare wrapText="bothSides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21D9"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17CC6DC7" wp14:editId="189C2119">
                  <wp:simplePos x="0" y="0"/>
                  <wp:positionH relativeFrom="column">
                    <wp:posOffset>177</wp:posOffset>
                  </wp:positionH>
                  <wp:positionV relativeFrom="paragraph">
                    <wp:posOffset>441192</wp:posOffset>
                  </wp:positionV>
                  <wp:extent cx="1108710" cy="971550"/>
                  <wp:effectExtent l="0" t="0" r="0" b="0"/>
                  <wp:wrapSquare wrapText="bothSides"/>
                  <wp:docPr id="2" name="Picture 2" descr="Image result for love and confl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ve and confli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7" t="7348" r="20871" b="12781"/>
                          <a:stretch/>
                        </pic:blipFill>
                        <pic:spPr bwMode="auto">
                          <a:xfrm>
                            <a:off x="0" y="0"/>
                            <a:ext cx="110871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321D9">
              <w:rPr>
                <w:b/>
                <w:sz w:val="26"/>
                <w:szCs w:val="26"/>
              </w:rPr>
              <w:t>Love and conflict</w:t>
            </w:r>
          </w:p>
        </w:tc>
        <w:tc>
          <w:tcPr>
            <w:tcW w:w="3380" w:type="dxa"/>
          </w:tcPr>
          <w:p w:rsidR="00A61E90" w:rsidRPr="001321D9" w:rsidRDefault="00A61E90" w:rsidP="009C6265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38AE703C" wp14:editId="17147176">
                  <wp:simplePos x="0" y="0"/>
                  <wp:positionH relativeFrom="column">
                    <wp:posOffset>257928</wp:posOffset>
                  </wp:positionH>
                  <wp:positionV relativeFrom="paragraph">
                    <wp:posOffset>704820</wp:posOffset>
                  </wp:positionV>
                  <wp:extent cx="1573530" cy="1573530"/>
                  <wp:effectExtent l="0" t="0" r="7620" b="7620"/>
                  <wp:wrapSquare wrapText="bothSides"/>
                  <wp:docPr id="30" name="Picture 30" descr="Image result for cartoon spooky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cartoon spooky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21D9">
              <w:rPr>
                <w:b/>
                <w:sz w:val="26"/>
                <w:szCs w:val="26"/>
              </w:rPr>
              <w:t>Unit Three:</w:t>
            </w:r>
            <w:r w:rsidRPr="001321D9">
              <w:rPr>
                <w:b/>
                <w:sz w:val="26"/>
                <w:szCs w:val="26"/>
              </w:rPr>
              <w:br/>
              <w:t>Ghostly Encounters</w:t>
            </w:r>
          </w:p>
        </w:tc>
        <w:tc>
          <w:tcPr>
            <w:tcW w:w="4275" w:type="dxa"/>
          </w:tcPr>
          <w:p w:rsidR="00A61E90" w:rsidRPr="001321D9" w:rsidRDefault="00A61E90" w:rsidP="009C6265">
            <w:pPr>
              <w:rPr>
                <w:b/>
                <w:sz w:val="26"/>
                <w:szCs w:val="26"/>
              </w:rPr>
            </w:pPr>
            <w:r w:rsidRPr="001321D9">
              <w:rPr>
                <w:b/>
                <w:sz w:val="26"/>
                <w:szCs w:val="26"/>
              </w:rPr>
              <w:t>Unit Four:</w:t>
            </w:r>
          </w:p>
          <w:p w:rsidR="00A61E90" w:rsidRPr="001321D9" w:rsidRDefault="00A61E90" w:rsidP="009C6265">
            <w:pPr>
              <w:rPr>
                <w:b/>
                <w:i/>
                <w:sz w:val="26"/>
                <w:szCs w:val="26"/>
              </w:rPr>
            </w:pPr>
            <w:r w:rsidRPr="001321D9"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0651702C" wp14:editId="7D48F33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558165</wp:posOffset>
                  </wp:positionV>
                  <wp:extent cx="1958975" cy="1519555"/>
                  <wp:effectExtent l="0" t="0" r="3175" b="4445"/>
                  <wp:wrapSquare wrapText="bothSides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21D9">
              <w:rPr>
                <w:b/>
                <w:i/>
                <w:sz w:val="26"/>
                <w:szCs w:val="26"/>
              </w:rPr>
              <w:t>A Midsummer Night’s Dream</w:t>
            </w:r>
          </w:p>
        </w:tc>
      </w:tr>
      <w:tr w:rsidR="00A61E90" w:rsidTr="00A61E90">
        <w:trPr>
          <w:cantSplit/>
          <w:trHeight w:val="1484"/>
        </w:trPr>
        <w:tc>
          <w:tcPr>
            <w:tcW w:w="1192" w:type="dxa"/>
            <w:textDirection w:val="tbRl"/>
          </w:tcPr>
          <w:p w:rsidR="00A61E90" w:rsidRPr="00766CEC" w:rsidRDefault="00A61E90" w:rsidP="009C62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READING</w:t>
            </w:r>
            <w:r w:rsidRPr="00766CEC">
              <w:rPr>
                <w:b/>
                <w:sz w:val="26"/>
                <w:szCs w:val="26"/>
              </w:rPr>
              <w:t xml:space="preserve"> ASSESSMENT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885" w:type="dxa"/>
          </w:tcPr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Reading:</w:t>
            </w:r>
          </w:p>
          <w:p w:rsidR="00A61E90" w:rsidRPr="00A40BE1" w:rsidRDefault="00A61E90" w:rsidP="00A61E90">
            <w:pPr>
              <w:rPr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 xml:space="preserve">Analyse how Orwell presents the character Napoleon in </w:t>
            </w:r>
            <w:r w:rsidRPr="00A40BE1">
              <w:rPr>
                <w:i/>
                <w:sz w:val="26"/>
                <w:szCs w:val="26"/>
              </w:rPr>
              <w:t>Animal Farm.</w:t>
            </w:r>
          </w:p>
        </w:tc>
        <w:tc>
          <w:tcPr>
            <w:tcW w:w="3402" w:type="dxa"/>
          </w:tcPr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Reading</w:t>
            </w:r>
          </w:p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 xml:space="preserve">Explore how </w:t>
            </w:r>
            <w:r>
              <w:rPr>
                <w:sz w:val="26"/>
                <w:szCs w:val="26"/>
              </w:rPr>
              <w:t>war and conflict are</w:t>
            </w:r>
            <w:r w:rsidRPr="00A40BE1">
              <w:rPr>
                <w:sz w:val="26"/>
                <w:szCs w:val="26"/>
              </w:rPr>
              <w:t xml:space="preserve"> presented in ‘Who’s for the Game’</w:t>
            </w:r>
            <w:r>
              <w:rPr>
                <w:sz w:val="26"/>
                <w:szCs w:val="26"/>
              </w:rPr>
              <w:t>?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</w:tc>
        <w:tc>
          <w:tcPr>
            <w:tcW w:w="3380" w:type="dxa"/>
          </w:tcPr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  <w:p w:rsidR="00A61E90" w:rsidRPr="00A40BE1" w:rsidRDefault="00A61E90" w:rsidP="009C6265">
            <w:pPr>
              <w:rPr>
                <w:b/>
                <w:color w:val="000000" w:themeColor="text1"/>
                <w:sz w:val="26"/>
                <w:szCs w:val="26"/>
              </w:rPr>
            </w:pPr>
            <w:r w:rsidRPr="00A40BE1">
              <w:rPr>
                <w:b/>
                <w:color w:val="000000" w:themeColor="text1"/>
                <w:sz w:val="26"/>
                <w:szCs w:val="26"/>
              </w:rPr>
              <w:t>Reading</w:t>
            </w:r>
          </w:p>
          <w:p w:rsidR="00A61E90" w:rsidRPr="00A40BE1" w:rsidRDefault="00A61E90" w:rsidP="009C6265">
            <w:pPr>
              <w:rPr>
                <w:color w:val="000000" w:themeColor="text1"/>
                <w:sz w:val="26"/>
                <w:szCs w:val="26"/>
              </w:rPr>
            </w:pPr>
            <w:r w:rsidRPr="00A40BE1">
              <w:rPr>
                <w:color w:val="000000" w:themeColor="text1"/>
                <w:sz w:val="26"/>
                <w:szCs w:val="26"/>
              </w:rPr>
              <w:t>Analyse how the writer uses language to create tension in ‘The Red Room’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</w:tc>
        <w:tc>
          <w:tcPr>
            <w:tcW w:w="4275" w:type="dxa"/>
          </w:tcPr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Reading: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 xml:space="preserve">Explore how Shakespeare presents love and relationships in </w:t>
            </w:r>
            <w:r w:rsidRPr="00A40BE1">
              <w:rPr>
                <w:i/>
                <w:sz w:val="26"/>
                <w:szCs w:val="26"/>
              </w:rPr>
              <w:t>A Midsummer Night’s Dream.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</w:tc>
      </w:tr>
      <w:tr w:rsidR="00A61E90" w:rsidTr="00A61E90">
        <w:trPr>
          <w:trHeight w:val="278"/>
        </w:trPr>
        <w:tc>
          <w:tcPr>
            <w:tcW w:w="1192" w:type="dxa"/>
            <w:textDirection w:val="tbRl"/>
          </w:tcPr>
          <w:p w:rsidR="00A61E90" w:rsidRPr="00766CEC" w:rsidRDefault="00A61E90" w:rsidP="009C626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WRITING </w:t>
            </w:r>
            <w:r w:rsidRPr="00766CEC">
              <w:rPr>
                <w:b/>
                <w:sz w:val="26"/>
                <w:szCs w:val="26"/>
              </w:rPr>
              <w:t>ASSESSMENT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885" w:type="dxa"/>
          </w:tcPr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Writing: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>Write a persuasive speech</w:t>
            </w:r>
            <w:r>
              <w:rPr>
                <w:sz w:val="26"/>
                <w:szCs w:val="26"/>
              </w:rPr>
              <w:t>.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Writing:</w:t>
            </w:r>
          </w:p>
          <w:p w:rsidR="00A61E90" w:rsidRPr="00A40BE1" w:rsidRDefault="00A61E90" w:rsidP="00A61E90">
            <w:pPr>
              <w:rPr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 xml:space="preserve">Write an informal letter from a soldier fighting in WW1 to a family back home about life in the trenches. </w:t>
            </w:r>
          </w:p>
        </w:tc>
        <w:tc>
          <w:tcPr>
            <w:tcW w:w="3380" w:type="dxa"/>
          </w:tcPr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Writing:</w:t>
            </w:r>
          </w:p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 xml:space="preserve">Write a descriptive opening to a ghost story.   </w:t>
            </w:r>
          </w:p>
          <w:p w:rsidR="00A61E90" w:rsidRPr="00A40BE1" w:rsidRDefault="00A61E90" w:rsidP="009C6265">
            <w:pPr>
              <w:rPr>
                <w:sz w:val="26"/>
                <w:szCs w:val="26"/>
              </w:rPr>
            </w:pPr>
          </w:p>
        </w:tc>
        <w:tc>
          <w:tcPr>
            <w:tcW w:w="4275" w:type="dxa"/>
          </w:tcPr>
          <w:p w:rsidR="00A61E90" w:rsidRPr="00A40BE1" w:rsidRDefault="00A61E90" w:rsidP="009C6265">
            <w:pPr>
              <w:rPr>
                <w:b/>
                <w:sz w:val="26"/>
                <w:szCs w:val="26"/>
              </w:rPr>
            </w:pPr>
            <w:r w:rsidRPr="00A40BE1">
              <w:rPr>
                <w:b/>
                <w:sz w:val="26"/>
                <w:szCs w:val="26"/>
              </w:rPr>
              <w:t>Writing</w:t>
            </w:r>
          </w:p>
          <w:p w:rsidR="00A61E90" w:rsidRPr="00A40BE1" w:rsidRDefault="00A61E90" w:rsidP="00A61E90">
            <w:pPr>
              <w:rPr>
                <w:sz w:val="26"/>
                <w:szCs w:val="26"/>
              </w:rPr>
            </w:pPr>
            <w:r w:rsidRPr="00A40BE1">
              <w:rPr>
                <w:sz w:val="26"/>
                <w:szCs w:val="26"/>
              </w:rPr>
              <w:t>Write a leaflet for Year 6 students on The Glo</w:t>
            </w:r>
            <w:r>
              <w:rPr>
                <w:sz w:val="26"/>
                <w:szCs w:val="26"/>
              </w:rPr>
              <w:t>be Theatre in Shakespeare’s day.</w:t>
            </w:r>
          </w:p>
        </w:tc>
      </w:tr>
    </w:tbl>
    <w:p w:rsidR="00A72CD7" w:rsidRDefault="00A61E90"/>
    <w:sectPr w:rsidR="00A72CD7" w:rsidSect="00A61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0"/>
    <w:rsid w:val="00313D8A"/>
    <w:rsid w:val="008F4973"/>
    <w:rsid w:val="009A6455"/>
    <w:rsid w:val="00A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6951"/>
  <w15:chartTrackingRefBased/>
  <w15:docId w15:val="{EEB0C29D-08C7-45CF-9E63-85EBCF0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99FDB20D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Hunt</dc:creator>
  <cp:keywords/>
  <dc:description/>
  <cp:lastModifiedBy>Miss L Hunt</cp:lastModifiedBy>
  <cp:revision>1</cp:revision>
  <dcterms:created xsi:type="dcterms:W3CDTF">2018-09-18T14:33:00Z</dcterms:created>
  <dcterms:modified xsi:type="dcterms:W3CDTF">2018-09-18T14:34:00Z</dcterms:modified>
</cp:coreProperties>
</file>