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4D" w:rsidRDefault="00164812">
      <w:pPr>
        <w:spacing w:after="443"/>
      </w:pPr>
      <w:r>
        <w:t xml:space="preserve"> </w:t>
      </w:r>
    </w:p>
    <w:p w:rsidR="0075204D" w:rsidRDefault="00164812">
      <w:pPr>
        <w:pBdr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pBdr>
        <w:spacing w:after="0"/>
        <w:ind w:left="113" w:right="3089"/>
      </w:pPr>
      <w:r>
        <w:rPr>
          <w:rFonts w:ascii="Arial" w:eastAsia="Arial" w:hAnsi="Arial" w:cs="Arial"/>
          <w:b/>
          <w:color w:val="1F497D"/>
        </w:rPr>
        <w:t xml:space="preserve">Disclosure of a Caution </w:t>
      </w:r>
    </w:p>
    <w:p w:rsidR="0075204D" w:rsidRDefault="00164812">
      <w:pPr>
        <w:pBdr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pBdr>
        <w:spacing w:after="35" w:line="216" w:lineRule="auto"/>
        <w:ind w:left="113" w:right="3089"/>
      </w:pPr>
      <w:r>
        <w:rPr>
          <w:rFonts w:ascii="Arial" w:eastAsia="Arial" w:hAnsi="Arial" w:cs="Arial"/>
          <w:color w:val="1F497D"/>
          <w:sz w:val="18"/>
        </w:rPr>
        <w:t>(this includes reprimands and final warnings)</w:t>
      </w:r>
      <w:r>
        <w:t xml:space="preserve"> </w:t>
      </w:r>
    </w:p>
    <w:p w:rsidR="0075204D" w:rsidRDefault="00164812">
      <w:pPr>
        <w:spacing w:after="0"/>
      </w:pPr>
      <w:r>
        <w:t xml:space="preserve"> </w:t>
      </w:r>
    </w:p>
    <w:p w:rsidR="0075204D" w:rsidRDefault="00164812" w:rsidP="00164812">
      <w:pPr>
        <w:spacing w:after="3710"/>
        <w:ind w:left="1634" w:right="-681"/>
      </w:pPr>
      <w:r>
        <w:rPr>
          <w:noProof/>
        </w:rPr>
        <mc:AlternateContent>
          <mc:Choice Requires="wpg">
            <w:drawing>
              <wp:inline distT="0" distB="0" distL="0" distR="0">
                <wp:extent cx="5126355" cy="5762626"/>
                <wp:effectExtent l="0" t="0" r="0" b="0"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355" cy="5762626"/>
                          <a:chOff x="0" y="0"/>
                          <a:chExt cx="5126355" cy="576262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1168400" y="1650365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68400" y="1650365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11173" y="1755443"/>
                            <a:ext cx="1112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Is the caution for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348103" y="175544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18793" y="1889554"/>
                            <a:ext cx="53535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specified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21383" y="18895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950339" y="1889554"/>
                            <a:ext cx="44192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offence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282571" y="1889554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38959" y="1901967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23721" y="2024253"/>
                            <a:ext cx="1609288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https://www.gov.uk/government/pub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69441" y="2124837"/>
                            <a:ext cx="558721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lications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dbs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90319" y="2124837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14703" y="2124837"/>
                            <a:ext cx="125365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09191" y="2124837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33575" y="2124837"/>
                            <a:ext cx="84911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97583" y="2124837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23491" y="2124837"/>
                            <a:ext cx="382683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offences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11527" y="2124837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337435" y="2124837"/>
                            <a:ext cx="167812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63927" y="2124837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50213" y="2225422"/>
                            <a:ext cx="14017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556893" y="2225422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83055" y="2225422"/>
                            <a:ext cx="25245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73555" y="2225422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99463" y="2225422"/>
                            <a:ext cx="111090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883283" y="2225422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09191" y="2225422"/>
                            <a:ext cx="30334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filtered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37791" y="2225422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63699" y="2225422"/>
                            <a:ext cx="201781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13051" y="2225422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38959" y="2225422"/>
                            <a:ext cx="5636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81631" y="2225422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64767" y="2326005"/>
                            <a:ext cx="34844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criminal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28419" y="2326005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54327" y="2326005"/>
                            <a:ext cx="287128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record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069211" y="2326005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095119" y="2326005"/>
                            <a:ext cx="26532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2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93239" y="2337816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917700" y="92075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726565" y="1103630"/>
                            <a:ext cx="40195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85115">
                                <a:moveTo>
                                  <a:pt x="0" y="285115"/>
                                </a:moveTo>
                                <a:lnTo>
                                  <a:pt x="401955" y="285115"/>
                                </a:lnTo>
                                <a:lnTo>
                                  <a:pt x="401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45183" y="1189101"/>
                            <a:ext cx="2178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009775" y="11891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839085" y="1702435"/>
                            <a:ext cx="40195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85115">
                                <a:moveTo>
                                  <a:pt x="0" y="285115"/>
                                </a:moveTo>
                                <a:lnTo>
                                  <a:pt x="401955" y="285115"/>
                                </a:lnTo>
                                <a:lnTo>
                                  <a:pt x="401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43987" y="1788414"/>
                            <a:ext cx="2573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136392" y="17884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604895" y="9525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04895" y="9525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762756" y="116395"/>
                            <a:ext cx="164755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You should disclose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87140" y="267271"/>
                            <a:ext cx="40634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cautio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093464" y="267271"/>
                            <a:ext cx="24472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n/s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277869" y="267271"/>
                            <a:ext cx="92911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as part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26764" y="418147"/>
                            <a:ext cx="23851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006596" y="418147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043172" y="418147"/>
                            <a:ext cx="118997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disclosure form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80104" y="570547"/>
                            <a:ext cx="125157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invited to 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820666" y="57054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852670" y="58826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143635" y="0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43635" y="0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02385" y="124382"/>
                            <a:ext cx="50493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Were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yo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682115" y="124382"/>
                            <a:ext cx="11335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u under the age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1457784" y="258494"/>
                            <a:ext cx="69164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 when the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345057" y="258494"/>
                            <a:ext cx="1504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979295" y="258494"/>
                            <a:ext cx="68171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aution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 was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729359" y="392606"/>
                            <a:ext cx="46637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issued?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079879" y="39260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322197" y="52671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1355688" y="526717"/>
                            <a:ext cx="154066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This includes reprimands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477645" y="659306"/>
                            <a:ext cx="113477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>and final warnings)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331339" y="65930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2699385" y="2334896"/>
                            <a:ext cx="138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32510" y="525145"/>
                            <a:ext cx="109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>
                                <a:moveTo>
                                  <a:pt x="109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1345" y="337820"/>
                            <a:ext cx="40195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85115">
                                <a:moveTo>
                                  <a:pt x="0" y="285115"/>
                                </a:moveTo>
                                <a:lnTo>
                                  <a:pt x="401955" y="285115"/>
                                </a:lnTo>
                                <a:lnTo>
                                  <a:pt x="401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06501" y="424053"/>
                            <a:ext cx="2573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98525" y="4240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840990" y="2186305"/>
                            <a:ext cx="40195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85115">
                                <a:moveTo>
                                  <a:pt x="0" y="285115"/>
                                </a:moveTo>
                                <a:lnTo>
                                  <a:pt x="401955" y="285115"/>
                                </a:lnTo>
                                <a:lnTo>
                                  <a:pt x="401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959227" y="2273046"/>
                            <a:ext cx="2178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124200" y="22730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3273425" y="2610486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73425" y="2610486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28060" y="2780729"/>
                            <a:ext cx="138671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Is it 6 or more years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486912" y="2933129"/>
                            <a:ext cx="149602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since the caution was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837432" y="3084005"/>
                            <a:ext cx="52568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issued?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232148" y="311086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3255010" y="2334896"/>
                            <a:ext cx="812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65">
                                <a:moveTo>
                                  <a:pt x="0" y="0"/>
                                </a:moveTo>
                                <a:lnTo>
                                  <a:pt x="8121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100" y="495936"/>
                            <a:ext cx="536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75" h="9525">
                                <a:moveTo>
                                  <a:pt x="536575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31185" y="3056890"/>
                            <a:ext cx="138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>
                                <a:moveTo>
                                  <a:pt x="1384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40790" y="3526790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40790" y="3526790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398397" y="3634169"/>
                            <a:ext cx="164755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You should disclose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422781" y="3785045"/>
                            <a:ext cx="40634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cautio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729359" y="3785045"/>
                            <a:ext cx="24472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n/s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913763" y="3785045"/>
                            <a:ext cx="46348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as part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262759" y="378504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94763" y="3785045"/>
                            <a:ext cx="42291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462405" y="3935921"/>
                            <a:ext cx="23851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642491" y="3935921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679067" y="3935921"/>
                            <a:ext cx="118997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 xml:space="preserve">disclosure form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15745" y="4088575"/>
                            <a:ext cx="125157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invited to 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456307" y="408857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488311" y="41062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2733040" y="2929255"/>
                            <a:ext cx="40195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85115">
                                <a:moveTo>
                                  <a:pt x="0" y="285115"/>
                                </a:moveTo>
                                <a:lnTo>
                                  <a:pt x="401955" y="285115"/>
                                </a:lnTo>
                                <a:lnTo>
                                  <a:pt x="401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852547" y="3015234"/>
                            <a:ext cx="2178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017520" y="30152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3985260" y="3522980"/>
                            <a:ext cx="0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905">
                                <a:moveTo>
                                  <a:pt x="0" y="0"/>
                                </a:moveTo>
                                <a:lnTo>
                                  <a:pt x="0" y="25590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784600" y="3782695"/>
                            <a:ext cx="40195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85115">
                                <a:moveTo>
                                  <a:pt x="0" y="285115"/>
                                </a:moveTo>
                                <a:lnTo>
                                  <a:pt x="401955" y="285115"/>
                                </a:lnTo>
                                <a:lnTo>
                                  <a:pt x="401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889248" y="3868674"/>
                            <a:ext cx="2573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81272" y="38686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1240155" y="4848226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40155" y="4848226"/>
                            <a:ext cx="15214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914400">
                                <a:moveTo>
                                  <a:pt x="15240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21460" y="762000"/>
                                </a:lnTo>
                                <a:cubicBezTo>
                                  <a:pt x="1521460" y="846074"/>
                                  <a:pt x="1453261" y="914400"/>
                                  <a:pt x="136906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562989" y="5173664"/>
                            <a:ext cx="116629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497D"/>
                                  <w:sz w:val="18"/>
                                </w:rPr>
                                <w:t>Do Not Disclose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439543" y="520052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04D" w:rsidRDefault="00164812"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514986"/>
                            <a:ext cx="28575" cy="479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796155">
                                <a:moveTo>
                                  <a:pt x="28575" y="0"/>
                                </a:moveTo>
                                <a:lnTo>
                                  <a:pt x="0" y="479615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85895" y="4065270"/>
                            <a:ext cx="0" cy="124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3331">
                                <a:moveTo>
                                  <a:pt x="0" y="0"/>
                                </a:moveTo>
                                <a:lnTo>
                                  <a:pt x="0" y="124333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98115" y="1877696"/>
                            <a:ext cx="138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40405" y="1858646"/>
                            <a:ext cx="11601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45" h="9525">
                                <a:moveTo>
                                  <a:pt x="0" y="0"/>
                                </a:moveTo>
                                <a:lnTo>
                                  <a:pt x="116014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361181" y="925195"/>
                            <a:ext cx="7620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25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924" y="76200"/>
                                </a:lnTo>
                                <a:lnTo>
                                  <a:pt x="42799" y="952500"/>
                                </a:lnTo>
                                <a:lnTo>
                                  <a:pt x="33274" y="952500"/>
                                </a:lnTo>
                                <a:lnTo>
                                  <a:pt x="3339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96110" y="1401446"/>
                            <a:ext cx="762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190500"/>
                                </a:lnTo>
                                <a:lnTo>
                                  <a:pt x="76200" y="190500"/>
                                </a:lnTo>
                                <a:lnTo>
                                  <a:pt x="38100" y="266700"/>
                                </a:lnTo>
                                <a:lnTo>
                                  <a:pt x="0" y="190500"/>
                                </a:lnTo>
                                <a:lnTo>
                                  <a:pt x="33274" y="19050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28948" y="2334641"/>
                            <a:ext cx="76200" cy="27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6479">
                                <a:moveTo>
                                  <a:pt x="34036" y="0"/>
                                </a:moveTo>
                                <a:lnTo>
                                  <a:pt x="42869" y="200073"/>
                                </a:lnTo>
                                <a:lnTo>
                                  <a:pt x="76200" y="198628"/>
                                </a:lnTo>
                                <a:lnTo>
                                  <a:pt x="41402" y="276479"/>
                                </a:lnTo>
                                <a:lnTo>
                                  <a:pt x="0" y="201930"/>
                                </a:lnTo>
                                <a:lnTo>
                                  <a:pt x="33353" y="200485"/>
                                </a:lnTo>
                                <a:lnTo>
                                  <a:pt x="24638" y="381"/>
                                </a:lnTo>
                                <a:lnTo>
                                  <a:pt x="34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772410" y="5287646"/>
                            <a:ext cx="1219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76200">
                                <a:moveTo>
                                  <a:pt x="76200" y="0"/>
                                </a:moveTo>
                                <a:lnTo>
                                  <a:pt x="76200" y="33274"/>
                                </a:lnTo>
                                <a:lnTo>
                                  <a:pt x="1219200" y="33274"/>
                                </a:lnTo>
                                <a:lnTo>
                                  <a:pt x="1219200" y="42799"/>
                                </a:lnTo>
                                <a:lnTo>
                                  <a:pt x="76200" y="42799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160" y="5296535"/>
                            <a:ext cx="1219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76200">
                                <a:moveTo>
                                  <a:pt x="1143254" y="0"/>
                                </a:moveTo>
                                <a:lnTo>
                                  <a:pt x="1219200" y="38736"/>
                                </a:lnTo>
                                <a:lnTo>
                                  <a:pt x="1142746" y="76200"/>
                                </a:lnTo>
                                <a:lnTo>
                                  <a:pt x="1142968" y="42827"/>
                                </a:lnTo>
                                <a:lnTo>
                                  <a:pt x="0" y="33910"/>
                                </a:lnTo>
                                <a:lnTo>
                                  <a:pt x="0" y="24385"/>
                                </a:lnTo>
                                <a:lnTo>
                                  <a:pt x="1143032" y="33302"/>
                                </a:lnTo>
                                <a:lnTo>
                                  <a:pt x="1143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098040" y="3086735"/>
                            <a:ext cx="7620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7675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371475"/>
                                </a:lnTo>
                                <a:lnTo>
                                  <a:pt x="76200" y="371475"/>
                                </a:lnTo>
                                <a:lnTo>
                                  <a:pt x="38100" y="447675"/>
                                </a:lnTo>
                                <a:lnTo>
                                  <a:pt x="0" y="371475"/>
                                </a:lnTo>
                                <a:lnTo>
                                  <a:pt x="33274" y="371475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134235" y="3087370"/>
                            <a:ext cx="60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>
                                <a:moveTo>
                                  <a:pt x="0" y="0"/>
                                </a:moveTo>
                                <a:lnTo>
                                  <a:pt x="600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" style="width:403.65pt;height:453.75pt;mso-position-horizontal-relative:char;mso-position-vertical-relative:line" coordsize="51263,57626">
                <v:shape id="Shape 36" style="position:absolute;width:15214;height:9144;left:11684;top:16503;" coordsize="1521460,914400" path="m152400,0l1521460,0l1521460,762000c1521460,846074,1453261,914400,1369060,914400l0,914400l0,152400c0,68199,68199,0,152400,0x">
                  <v:stroke weight="0pt" endcap="flat" joinstyle="miter" miterlimit="10" on="false" color="#000000" opacity="0"/>
                  <v:fill on="true" color="#c6d9f1"/>
                </v:shape>
                <v:shape id="Shape 37" style="position:absolute;width:15214;height:9144;left:11684;top:16503;" coordsize="1521460,914400" path="m152400,0l1521460,0l1521460,762000c1521460,846074,1453261,914400,1369060,914400l0,914400l0,152400c0,68199,68199,0,152400,0x">
                  <v:stroke weight="2pt" endcap="flat" joinstyle="round" on="true" color="#385d8a"/>
                  <v:fill on="false" color="#000000" opacity="0"/>
                </v:shape>
                <v:rect id="Rectangle 38" style="position:absolute;width:11125;height:1514;left:15111;top:17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Is the caution for a</w:t>
                        </w:r>
                      </w:p>
                    </w:txbxContent>
                  </v:textbox>
                </v:rect>
                <v:rect id="Rectangle 39" style="position:absolute;width:377;height:1514;left:23481;top:17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5353;height:1514;left:15187;top:18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specified</w:t>
                        </w:r>
                      </w:p>
                    </w:txbxContent>
                  </v:textbox>
                </v:rect>
                <v:rect id="Rectangle 41" style="position:absolute;width:377;height:1514;left:19213;top:18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4419;height:1514;left:19503;top:18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offence</w:t>
                        </w:r>
                      </w:p>
                    </w:txbxContent>
                  </v:textbox>
                </v:rect>
                <v:rect id="Rectangle 43" style="position:absolute;width:755;height:1514;left:22825;top:18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?</w:t>
                        </w:r>
                      </w:p>
                    </w:txbxContent>
                  </v:textbox>
                </v:rect>
                <v:rect id="Rectangle 44" style="position:absolute;width:326;height:1310;left:23389;top:19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6092;height:1130;left:13237;top:20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https://www.gov.uk/government/pub</w:t>
                        </w:r>
                      </w:p>
                    </w:txbxContent>
                  </v:textbox>
                </v:rect>
                <v:rect id="Rectangle 46" style="position:absolute;width:5587;height:1130;left:13694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lications/dbs</w:t>
                        </w:r>
                      </w:p>
                    </w:txbxContent>
                  </v:textbox>
                </v:rect>
                <v:rect id="Rectangle 47" style="position:absolute;width:337;height:1130;left:17903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8" style="position:absolute;width:1253;height:1130;left:18147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list</w:t>
                        </w:r>
                      </w:p>
                    </w:txbxContent>
                  </v:textbox>
                </v:rect>
                <v:rect id="Rectangle 49" style="position:absolute;width:337;height:1130;left:19091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0" style="position:absolute;width:849;height:1130;left:19335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of</w:t>
                        </w:r>
                      </w:p>
                    </w:txbxContent>
                  </v:textbox>
                </v:rect>
                <v:rect id="Rectangle 51" style="position:absolute;width:337;height:1130;left:19975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2" style="position:absolute;width:3826;height:1130;left:20234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offences</w:t>
                        </w:r>
                      </w:p>
                    </w:txbxContent>
                  </v:textbox>
                </v:rect>
                <v:rect id="Rectangle 53" style="position:absolute;width:337;height:1130;left:23115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4" style="position:absolute;width:1678;height:1130;left:23374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that</w:t>
                        </w:r>
                      </w:p>
                    </w:txbxContent>
                  </v:textbox>
                </v:rect>
                <v:rect id="Rectangle 55" style="position:absolute;width:337;height:1130;left:24639;top:2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6" style="position:absolute;width:1401;height:1130;left:14502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will</w:t>
                        </w:r>
                      </w:p>
                    </w:txbxContent>
                  </v:textbox>
                </v:rect>
                <v:rect id="Rectangle 57" style="position:absolute;width:337;height:1130;left:15568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8" style="position:absolute;width:2524;height:1130;left:15830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never</w:t>
                        </w:r>
                      </w:p>
                    </w:txbxContent>
                  </v:textbox>
                </v:rect>
                <v:rect id="Rectangle 59" style="position:absolute;width:337;height:1130;left:17735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0" style="position:absolute;width:1110;height:1130;left:17994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be</w:t>
                        </w:r>
                      </w:p>
                    </w:txbxContent>
                  </v:textbox>
                </v:rect>
                <v:rect id="Rectangle 61" style="position:absolute;width:337;height:1130;left:18832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2" style="position:absolute;width:3033;height:1130;left:19091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filtered</w:t>
                        </w:r>
                      </w:p>
                    </w:txbxContent>
                  </v:textbox>
                </v:rect>
                <v:rect id="Rectangle 63" style="position:absolute;width:337;height:1130;left:21377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4" style="position:absolute;width:2017;height:1130;left:21636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from</w:t>
                        </w:r>
                      </w:p>
                    </w:txbxContent>
                  </v:textbox>
                </v:rect>
                <v:rect id="Rectangle 65" style="position:absolute;width:337;height:1130;left:23130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6" style="position:absolute;width:563;height:1130;left:23389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67" style="position:absolute;width:337;height:1130;left:23816;top:2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8" style="position:absolute;width:3484;height:1130;left:15647;top:2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criminal</w:t>
                        </w:r>
                      </w:p>
                    </w:txbxContent>
                  </v:textbox>
                </v:rect>
                <v:rect id="Rectangle 69" style="position:absolute;width:337;height:1130;left:18284;top:2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0" style="position:absolute;width:2871;height:1130;left:18543;top:2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record</w:t>
                        </w:r>
                      </w:p>
                    </w:txbxContent>
                  </v:textbox>
                </v:rect>
                <v:rect id="Rectangle 71" style="position:absolute;width:337;height:1130;left:20692;top:2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" style="position:absolute;width:2653;height:1130;left:20951;top:2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2"/>
                          </w:rPr>
                          <w:t xml:space="preserve">check</w:t>
                        </w:r>
                      </w:p>
                    </w:txbxContent>
                  </v:textbox>
                </v:rect>
                <v:rect id="Rectangle 73" style="position:absolute;width:229;height:1032;left:22932;top:23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style="position:absolute;width:0;height:1828;left:19177;top:9207;" coordsize="0,182880" path="m0,0l0,182880">
                  <v:stroke weight="0.75pt" endcap="flat" joinstyle="round" on="true" color="#4a7ebb"/>
                  <v:fill on="false" color="#000000" opacity="0"/>
                </v:shape>
                <v:shape id="Shape 75" style="position:absolute;width:4019;height:2851;left:17265;top:11036;" coordsize="401955,285115" path="m0,285115l401955,285115l401955,0l0,0x">
                  <v:stroke weight="2pt" endcap="flat" joinstyle="round" on="true" color="#385d8a"/>
                  <v:fill on="false" color="#000000" opacity="0"/>
                </v:shape>
                <v:rect id="Rectangle 76" style="position:absolute;width:2178;height:1899;left:18451;top:11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77" style="position:absolute;width:421;height:1899;left:20097;top:11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style="position:absolute;width:4019;height:2851;left:28390;top:17024;" coordsize="401955,285115" path="m0,285115l401955,285115l401955,0l0,0x">
                  <v:stroke weight="2pt" endcap="flat" joinstyle="round" on="true" color="#385d8a"/>
                  <v:fill on="false" color="#000000" opacity="0"/>
                </v:shape>
                <v:rect id="Rectangle 79" style="position:absolute;width:2573;height:1899;left:29439;top:17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80" style="position:absolute;width:421;height:1899;left:31363;top:17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" style="position:absolute;width:15214;height:9144;left:36048;top:95;" coordsize="1521460,914400" path="m152400,0l1521460,0l1521460,762000c1521460,846074,1453261,914400,1369060,914400l0,914400l0,152400c0,68199,68199,0,152400,0x">
                  <v:stroke weight="0pt" endcap="flat" joinstyle="round" on="false" color="#000000" opacity="0"/>
                  <v:fill on="true" color="#fcd5b5"/>
                </v:shape>
                <v:shape id="Shape 82" style="position:absolute;width:15214;height:9144;left:36048;top:95;" coordsize="1521460,914400" path="m152400,0l1521460,0l1521460,762000c1521460,846074,1453261,914400,1369060,914400l0,914400l0,152400c0,68199,68199,0,152400,0x">
                  <v:stroke weight="2pt" endcap="flat" joinstyle="round" on="true" color="#385d8a"/>
                  <v:fill on="false" color="#000000" opacity="0"/>
                </v:shape>
                <v:rect id="Rectangle 83" style="position:absolute;width:16475;height:1695;left:37627;top: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You should disclose the </w:t>
                        </w:r>
                      </w:p>
                    </w:txbxContent>
                  </v:textbox>
                </v:rect>
                <v:rect id="Rectangle 84" style="position:absolute;width:4063;height:1695;left:37871;top:2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cautio</w:t>
                        </w:r>
                      </w:p>
                    </w:txbxContent>
                  </v:textbox>
                </v:rect>
                <v:rect id="Rectangle 85" style="position:absolute;width:2447;height:1695;left:40934;top:2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n/s </w:t>
                        </w:r>
                      </w:p>
                    </w:txbxContent>
                  </v:textbox>
                </v:rect>
                <v:rect id="Rectangle 86" style="position:absolute;width:9291;height:1695;left:42778;top:2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as part of the </w:t>
                        </w:r>
                      </w:p>
                    </w:txbxContent>
                  </v:textbox>
                </v:rect>
                <v:rect id="Rectangle 87" style="position:absolute;width:2385;height:1695;left:38267;top:4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self</w:t>
                        </w:r>
                      </w:p>
                    </w:txbxContent>
                  </v:textbox>
                </v:rect>
                <v:rect id="Rectangle 88" style="position:absolute;width:506;height:1695;left:40065;top:4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9" style="position:absolute;width:11899;height:1695;left:40431;top:4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disclosure form if </w:t>
                        </w:r>
                      </w:p>
                    </w:txbxContent>
                  </v:textbox>
                </v:rect>
                <v:rect id="Rectangle 90" style="position:absolute;width:12515;height:1695;left:38801;top: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invited to interview</w:t>
                        </w:r>
                      </w:p>
                    </w:txbxContent>
                  </v:textbox>
                </v:rect>
                <v:rect id="Rectangle 91" style="position:absolute;width:422;height:1695;left:48206;top: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92" style="position:absolute;width:343;height:1548;left:48526;top:5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5214;height:9144;left:11436;top:0;" coordsize="1521460,914400" path="m152400,0l1521460,0l1521460,762000c1521460,846074,1453261,914400,1369060,914400l0,914400l0,152400c0,68199,68199,0,152400,0x">
                  <v:stroke weight="0pt" endcap="flat" joinstyle="round" on="false" color="#000000" opacity="0"/>
                  <v:fill on="true" color="#c6d9f1"/>
                </v:shape>
                <v:shape id="Shape 94" style="position:absolute;width:15214;height:9144;left:11436;top:0;" coordsize="1521460,914400" path="m152400,0l1521460,0l1521460,762000c1521460,846074,1453261,914400,1369060,914400l0,914400l0,152400c0,68199,68199,0,152400,0x">
                  <v:stroke weight="2pt" endcap="flat" joinstyle="round" on="true" color="#385d8a"/>
                  <v:fill on="false" color="#000000" opacity="0"/>
                </v:shape>
                <v:rect id="Rectangle 95" style="position:absolute;width:5049;height:1514;left:13023;top: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Were yo</w:t>
                        </w:r>
                      </w:p>
                    </w:txbxContent>
                  </v:textbox>
                </v:rect>
                <v:rect id="Rectangle 96" style="position:absolute;width:11335;height:1514;left:16821;top: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u under the age of </w:t>
                        </w:r>
                      </w:p>
                    </w:txbxContent>
                  </v:textbox>
                </v:rect>
                <v:rect id="Rectangle 859" style="position:absolute;width:6916;height:1514;left:14577;top: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 when the c</w:t>
                        </w:r>
                      </w:p>
                    </w:txbxContent>
                  </v:textbox>
                </v:rect>
                <v:rect id="Rectangle 858" style="position:absolute;width:1504;height:1514;left:13450;top: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98" style="position:absolute;width:6817;height:1514;left:19792;top: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aution was </w:t>
                        </w:r>
                      </w:p>
                    </w:txbxContent>
                  </v:textbox>
                </v:rect>
                <v:rect id="Rectangle 99" style="position:absolute;width:4663;height:1514;left:17293;top: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issued?</w:t>
                        </w:r>
                      </w:p>
                    </w:txbxContent>
                  </v:textbox>
                </v:rect>
                <v:rect id="Rectangle 100" style="position:absolute;width:377;height:1514;left:20798;top:3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style="position:absolute;width:452;height:1514;left:13221;top:5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61" style="position:absolute;width:15406;height:1514;left:13556;top:5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This includes reprimands </w:t>
                        </w:r>
                      </w:p>
                    </w:txbxContent>
                  </v:textbox>
                </v:rect>
                <v:rect id="Rectangle 102" style="position:absolute;width:11347;height:1514;left:14776;top:6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and final warnings)</w:t>
                        </w:r>
                      </w:p>
                    </w:txbxContent>
                  </v:textbox>
                </v:rect>
                <v:rect id="Rectangle 103" style="position:absolute;width:377;height:1514;left:23313;top:6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style="position:absolute;width:1384;height:0;left:26993;top:23348;" coordsize="138430,0" path="m0,0l138430,0">
                  <v:stroke weight="0.75pt" endcap="flat" joinstyle="round" on="true" color="#4a7ebb"/>
                  <v:fill on="false" color="#000000" opacity="0"/>
                </v:shape>
                <v:shape id="Shape 105" style="position:absolute;width:1092;height:0;left:10325;top:5251;" coordsize="109220,0" path="m109220,0l0,0">
                  <v:stroke weight="0.75pt" endcap="flat" joinstyle="round" on="true" color="#4a7ebb"/>
                  <v:fill on="false" color="#000000" opacity="0"/>
                </v:shape>
                <v:shape id="Shape 106" style="position:absolute;width:4019;height:2851;left:6013;top:3378;" coordsize="401955,285115" path="m0,285115l401955,285115l401955,0l0,0x">
                  <v:stroke weight="2pt" endcap="flat" joinstyle="round" on="true" color="#385d8a"/>
                  <v:fill on="false" color="#000000" opacity="0"/>
                </v:shape>
                <v:rect id="Rectangle 107" style="position:absolute;width:2573;height:1899;left:7065;top:4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08" style="position:absolute;width:421;height:1899;left:8985;top:4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" style="position:absolute;width:4019;height:2851;left:28409;top:21863;" coordsize="401955,285115" path="m0,285115l401955,285115l401955,0l0,0x">
                  <v:stroke weight="2pt" endcap="flat" joinstyle="round" on="true" color="#385d8a"/>
                  <v:fill on="false" color="#000000" opacity="0"/>
                </v:shape>
                <v:rect id="Rectangle 110" style="position:absolute;width:2178;height:1899;left:29592;top:22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11" style="position:absolute;width:421;height:1899;left:31242;top:22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" style="position:absolute;width:15214;height:9144;left:32734;top:26104;" coordsize="1521460,914400" path="m152400,0l1521460,0l1521460,762000c1521460,846074,1453261,914400,1369060,914400l0,914400l0,152400c0,68199,68199,0,152400,0x">
                  <v:stroke weight="0pt" endcap="flat" joinstyle="round" on="false" color="#000000" opacity="0"/>
                  <v:fill on="true" color="#c6d9f1"/>
                </v:shape>
                <v:shape id="Shape 113" style="position:absolute;width:15214;height:9144;left:32734;top:26104;" coordsize="1521460,914400" path="m152400,0l1521460,0l1521460,762000c1521460,846074,1453261,914400,1369060,914400l0,914400l0,152400c0,68199,68199,0,152400,0x">
                  <v:stroke weight="2pt" endcap="flat" joinstyle="round" on="true" color="#385d8a"/>
                  <v:fill on="false" color="#000000" opacity="0"/>
                </v:shape>
                <v:rect id="Rectangle 114" style="position:absolute;width:13867;height:1695;left:35280;top:27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Is it 6 or more years </w:t>
                        </w:r>
                      </w:p>
                    </w:txbxContent>
                  </v:textbox>
                </v:rect>
                <v:rect id="Rectangle 115" style="position:absolute;width:14960;height:1695;left:34869;top:29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since the caution was </w:t>
                        </w:r>
                      </w:p>
                    </w:txbxContent>
                  </v:textbox>
                </v:rect>
                <v:rect id="Rectangle 116" style="position:absolute;width:5256;height:1695;left:38374;top:30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issued?</w:t>
                        </w:r>
                      </w:p>
                    </w:txbxContent>
                  </v:textbox>
                </v:rect>
                <v:rect id="Rectangle 117" style="position:absolute;width:306;height:1383;left:42321;top:31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" style="position:absolute;width:8121;height:0;left:32550;top:23348;" coordsize="812165,0" path="m0,0l812165,0">
                  <v:stroke weight="0.75pt" endcap="flat" joinstyle="round" on="true" color="#4a7ebb"/>
                  <v:fill on="false" color="#000000" opacity="0"/>
                </v:shape>
                <v:shape id="Shape 119" style="position:absolute;width:5365;height:95;left:381;top:4959;" coordsize="536575,9525" path="m536575,0l0,9525">
                  <v:stroke weight="0.75pt" endcap="flat" joinstyle="round" on="true" color="#4a7ebb"/>
                  <v:fill on="false" color="#000000" opacity="0"/>
                </v:shape>
                <v:shape id="Shape 120" style="position:absolute;width:1384;height:0;left:31311;top:30568;" coordsize="138430,0" path="m138430,0l0,0">
                  <v:stroke weight="0.75pt" endcap="flat" joinstyle="round" on="true" color="#4a7ebb"/>
                  <v:fill on="false" color="#000000" opacity="0"/>
                </v:shape>
                <v:shape id="Shape 121" style="position:absolute;width:15214;height:9144;left:12407;top:35267;" coordsize="1521460,914400" path="m152400,0l1521460,0l1521460,762000c1521460,846074,1453261,914400,1369060,914400l0,914400l0,152400c0,68199,68199,0,152400,0x">
                  <v:stroke weight="0pt" endcap="flat" joinstyle="round" on="false" color="#000000" opacity="0"/>
                  <v:fill on="true" color="#fcd5b5"/>
                </v:shape>
                <v:shape id="Shape 122" style="position:absolute;width:15214;height:9144;left:12407;top:35267;" coordsize="1521460,914400" path="m152400,0l1521460,0l1521460,762000c1521460,846074,1453261,914400,1369060,914400l0,914400l0,152400c0,68199,68199,0,152400,0x">
                  <v:stroke weight="2pt" endcap="flat" joinstyle="round" on="true" color="#385d8a"/>
                  <v:fill on="false" color="#000000" opacity="0"/>
                </v:shape>
                <v:rect id="Rectangle 123" style="position:absolute;width:16475;height:1695;left:13983;top:36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You should disclose the </w:t>
                        </w:r>
                      </w:p>
                    </w:txbxContent>
                  </v:textbox>
                </v:rect>
                <v:rect id="Rectangle 124" style="position:absolute;width:4063;height:1695;left:14227;top:37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cautio</w:t>
                        </w:r>
                      </w:p>
                    </w:txbxContent>
                  </v:textbox>
                </v:rect>
                <v:rect id="Rectangle 125" style="position:absolute;width:2447;height:1695;left:17293;top:37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n/s </w:t>
                        </w:r>
                      </w:p>
                    </w:txbxContent>
                  </v:textbox>
                </v:rect>
                <v:rect id="Rectangle 126" style="position:absolute;width:4634;height:1695;left:19137;top:37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as part</w:t>
                        </w:r>
                      </w:p>
                    </w:txbxContent>
                  </v:textbox>
                </v:rect>
                <v:rect id="Rectangle 127" style="position:absolute;width:422;height:1695;left:22627;top:37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4229;height:1695;left:22947;top:37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of the </w:t>
                        </w:r>
                      </w:p>
                    </w:txbxContent>
                  </v:textbox>
                </v:rect>
                <v:rect id="Rectangle 129" style="position:absolute;width:2385;height:1695;left:14624;top:39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self</w:t>
                        </w:r>
                      </w:p>
                    </w:txbxContent>
                  </v:textbox>
                </v:rect>
                <v:rect id="Rectangle 130" style="position:absolute;width:506;height:1695;left:16424;top:39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1" style="position:absolute;width:11899;height:1695;left:16790;top:39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disclosure form if </w:t>
                        </w:r>
                      </w:p>
                    </w:txbxContent>
                  </v:textbox>
                </v:rect>
                <v:rect id="Rectangle 132" style="position:absolute;width:12515;height:1695;left:15157;top:40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invited to interview</w:t>
                        </w:r>
                      </w:p>
                    </w:txbxContent>
                  </v:textbox>
                </v:rect>
                <v:rect id="Rectangle 133" style="position:absolute;width:422;height:1695;left:24563;top:40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f497d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34" style="position:absolute;width:343;height:1548;left:24883;top:41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" style="position:absolute;width:4019;height:2851;left:27330;top:29292;" coordsize="401955,285115" path="m0,285115l401955,285115l401955,0l0,0x">
                  <v:stroke weight="2pt" endcap="flat" joinstyle="round" on="true" color="#385d8a"/>
                  <v:fill on="false" color="#000000" opacity="0"/>
                </v:shape>
                <v:rect id="Rectangle 136" style="position:absolute;width:2178;height:1899;left:28525;top:30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37" style="position:absolute;width:421;height:1899;left:30175;top:30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style="position:absolute;width:0;height:2559;left:39852;top:35229;" coordsize="0,255905" path="m0,0l0,255905">
                  <v:stroke weight="0.75pt" endcap="flat" joinstyle="round" on="true" color="#4a7ebb"/>
                  <v:fill on="false" color="#000000" opacity="0"/>
                </v:shape>
                <v:shape id="Shape 139" style="position:absolute;width:4019;height:2851;left:37846;top:37826;" coordsize="401955,285115" path="m0,285115l401955,285115l401955,0l0,0x">
                  <v:stroke weight="2pt" endcap="flat" joinstyle="round" on="true" color="#385d8a"/>
                  <v:fill on="false" color="#000000" opacity="0"/>
                </v:shape>
                <v:rect id="Rectangle 140" style="position:absolute;width:2573;height:1899;left:38892;top:3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41" style="position:absolute;width:421;height:1899;left:40812;top:38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f497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" style="position:absolute;width:15214;height:9144;left:12401;top:48482;" coordsize="1521460,914400" path="m152400,0l1521460,0l1521460,762000c1521460,846074,1453261,914400,1369060,914400l0,914400l0,152400c0,68199,68199,0,152400,0x">
                  <v:stroke weight="0pt" endcap="flat" joinstyle="round" on="false" color="#000000" opacity="0"/>
                  <v:fill on="true" color="#d7e4bd"/>
                </v:shape>
                <v:shape id="Shape 143" style="position:absolute;width:15214;height:9144;left:12401;top:48482;" coordsize="1521460,914400" path="m152400,0l1521460,0l1521460,762000c1521460,846074,1453261,914400,1369060,914400l0,914400l0,152400c0,68199,68199,0,152400,0x">
                  <v:stroke weight="2pt" endcap="flat" joinstyle="round" on="true" color="#385d8a"/>
                  <v:fill on="false" color="#000000" opacity="0"/>
                </v:shape>
                <v:rect id="Rectangle 144" style="position:absolute;width:11662;height:1695;left:15629;top:51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497d"/>
                            <w:sz w:val="18"/>
                          </w:rPr>
                          <w:t xml:space="preserve">Do Not Disclose</w:t>
                        </w:r>
                      </w:p>
                    </w:txbxContent>
                  </v:textbox>
                </v:rect>
                <v:rect id="Rectangle 145" style="position:absolute;width:306;height:1383;left:24395;top:52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style="position:absolute;width:285;height:47961;left:0;top:5149;" coordsize="28575,4796155" path="m28575,0l0,4796155">
                  <v:stroke weight="0.75pt" endcap="flat" joinstyle="round" on="true" color="#4a7ebb"/>
                  <v:fill on="false" color="#000000" opacity="0"/>
                </v:shape>
                <v:shape id="Shape 147" style="position:absolute;width:0;height:12433;left:39858;top:40652;" coordsize="0,1243331" path="m0,0l0,1243331">
                  <v:stroke weight="0.75pt" endcap="flat" joinstyle="round" on="true" color="#4a7ebb"/>
                  <v:fill on="false" color="#000000" opacity="0"/>
                </v:shape>
                <v:shape id="Shape 148" style="position:absolute;width:1384;height:0;left:26981;top:18776;" coordsize="138430,0" path="m0,0l138430,0">
                  <v:stroke weight="0.75pt" endcap="flat" joinstyle="round" on="true" color="#4a7ebb"/>
                  <v:fill on="false" color="#000000" opacity="0"/>
                </v:shape>
                <v:shape id="Shape 149" style="position:absolute;width:11601;height:95;left:32404;top:18586;" coordsize="1160145,9525" path="m0,0l1160145,9525">
                  <v:stroke weight="0.75pt" endcap="flat" joinstyle="round" on="true" color="#4a7ebb"/>
                  <v:fill on="false" color="#000000" opacity="0"/>
                </v:shape>
                <v:shape id="Shape 150" style="position:absolute;width:762;height:9525;left:43611;top:9251;" coordsize="76200,952500" path="m38100,0l76200,76200l42924,76200l42799,952500l33274,952500l33399,76200l0,76200l38100,0x">
                  <v:stroke weight="0pt" endcap="flat" joinstyle="round" on="false" color="#000000" opacity="0"/>
                  <v:fill on="true" color="#4a7ebb"/>
                </v:shape>
                <v:shape id="Shape 151" style="position:absolute;width:762;height:2667;left:18961;top:14014;" coordsize="76200,266700" path="m33274,0l42799,0l42799,190500l76200,190500l38100,266700l0,190500l33274,190500l33274,0x">
                  <v:stroke weight="0pt" endcap="flat" joinstyle="round" on="false" color="#000000" opacity="0"/>
                  <v:fill on="true" color="#4a7ebb"/>
                </v:shape>
                <v:shape id="Shape 152" style="position:absolute;width:762;height:2764;left:40289;top:23346;" coordsize="76200,276479" path="m34036,0l42869,200073l76200,198628l41402,276479l0,201930l33353,200485l24638,381l34036,0x">
                  <v:stroke weight="0pt" endcap="flat" joinstyle="round" on="false" color="#000000" opacity="0"/>
                  <v:fill on="true" color="#4a7ebb"/>
                </v:shape>
                <v:shape id="Shape 153" style="position:absolute;width:12192;height:762;left:27724;top:52876;" coordsize="1219200,76200" path="m76200,0l76200,33274l1219200,33274l1219200,42799l76200,42799l76200,76200l0,38100l76200,0x">
                  <v:stroke weight="0pt" endcap="flat" joinstyle="round" on="false" color="#000000" opacity="0"/>
                  <v:fill on="true" color="#4a7ebb"/>
                </v:shape>
                <v:shape id="Shape 154" style="position:absolute;width:12192;height:762;left:101;top:52965;" coordsize="1219200,76200" path="m1143254,0l1219200,38736l1142746,76200l1142968,42827l0,33910l0,24385l1143032,33302l1143254,0x">
                  <v:stroke weight="0pt" endcap="flat" joinstyle="round" on="false" color="#000000" opacity="0"/>
                  <v:fill on="true" color="#4a7ebb"/>
                </v:shape>
                <v:shape id="Shape 155" style="position:absolute;width:762;height:4476;left:20980;top:30867;" coordsize="76200,447675" path="m33274,0l42799,0l42799,371475l76200,371475l38100,447675l0,371475l33274,371475l33274,0x">
                  <v:stroke weight="0pt" endcap="flat" joinstyle="round" on="false" color="#000000" opacity="0"/>
                  <v:fill on="true" color="#4a7ebb"/>
                </v:shape>
                <v:shape id="Shape 156" style="position:absolute;width:6000;height:0;left:21342;top:30873;" coordsize="600075,0" path="m0,0l600075,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sectPr w:rsidR="0075204D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12" w:rsidRDefault="00164812" w:rsidP="00164812">
      <w:pPr>
        <w:spacing w:after="0" w:line="240" w:lineRule="auto"/>
      </w:pPr>
      <w:r>
        <w:separator/>
      </w:r>
    </w:p>
  </w:endnote>
  <w:endnote w:type="continuationSeparator" w:id="0">
    <w:p w:rsidR="00164812" w:rsidRDefault="00164812" w:rsidP="001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12" w:rsidRDefault="00164812" w:rsidP="00164812">
      <w:pPr>
        <w:spacing w:after="0" w:line="240" w:lineRule="auto"/>
      </w:pPr>
      <w:r>
        <w:separator/>
      </w:r>
    </w:p>
  </w:footnote>
  <w:footnote w:type="continuationSeparator" w:id="0">
    <w:p w:rsidR="00164812" w:rsidRDefault="00164812" w:rsidP="0016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12" w:rsidRPr="00164812" w:rsidRDefault="00164812">
    <w:pPr>
      <w:pStyle w:val="Header"/>
      <w:rPr>
        <w:b/>
      </w:rPr>
    </w:pPr>
    <w:r w:rsidRPr="004A3093">
      <w:rPr>
        <w:rFonts w:ascii="Montserrat" w:hAnsi="Montserrat" w:cs="Arial"/>
        <w:b/>
        <w:noProof/>
      </w:rPr>
      <w:drawing>
        <wp:anchor distT="0" distB="0" distL="114300" distR="114300" simplePos="0" relativeHeight="251659264" behindDoc="1" locked="0" layoutInCell="1" allowOverlap="1" wp14:anchorId="6AF73D4E" wp14:editId="29F7C469">
          <wp:simplePos x="0" y="0"/>
          <wp:positionH relativeFrom="column">
            <wp:posOffset>5429250</wp:posOffset>
          </wp:positionH>
          <wp:positionV relativeFrom="paragraph">
            <wp:posOffset>-200025</wp:posOffset>
          </wp:positionV>
          <wp:extent cx="828675" cy="519430"/>
          <wp:effectExtent l="0" t="0" r="9525" b="0"/>
          <wp:wrapTight wrapText="bothSides">
            <wp:wrapPolygon edited="0">
              <wp:start x="0" y="0"/>
              <wp:lineTo x="0" y="20597"/>
              <wp:lineTo x="21352" y="20597"/>
              <wp:lineTo x="21352" y="0"/>
              <wp:lineTo x="0" y="0"/>
            </wp:wrapPolygon>
          </wp:wrapTight>
          <wp:docPr id="2" name="Picture 2" descr="G:\PUDSEY GRAMMAR SCHOOL\Logos and branding\Pudsey Gramm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DSEY GRAMMAR SCHOOL\Logos and branding\Pudsey Gramma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D"/>
    <w:rsid w:val="00164812"/>
    <w:rsid w:val="007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C87D"/>
  <w15:docId w15:val="{7C8DF844-61F4-46FC-B440-86442A5A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4A5675FE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Pudsey Grangefield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Scaife</dc:creator>
  <cp:keywords/>
  <cp:lastModifiedBy>Mrs C Griffiths</cp:lastModifiedBy>
  <cp:revision>2</cp:revision>
  <cp:lastPrinted>2022-11-17T14:34:00Z</cp:lastPrinted>
  <dcterms:created xsi:type="dcterms:W3CDTF">2022-11-17T14:34:00Z</dcterms:created>
  <dcterms:modified xsi:type="dcterms:W3CDTF">2022-11-17T14:34:00Z</dcterms:modified>
</cp:coreProperties>
</file>